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CB" w:rsidRPr="00004A15" w:rsidRDefault="00464ECB" w:rsidP="007C247D">
      <w:pPr>
        <w:jc w:val="center"/>
        <w:rPr>
          <w:rFonts w:cs="Arial"/>
          <w:b/>
          <w:color w:val="2E74B5"/>
          <w:sz w:val="44"/>
          <w:szCs w:val="44"/>
        </w:rPr>
      </w:pPr>
      <w:bookmarkStart w:id="0" w:name="_GoBack"/>
      <w:bookmarkEnd w:id="0"/>
      <w:r w:rsidRPr="00004A15">
        <w:rPr>
          <w:rFonts w:cs="Arial"/>
          <w:b/>
          <w:color w:val="2E74B5"/>
          <w:sz w:val="44"/>
          <w:szCs w:val="44"/>
        </w:rPr>
        <w:t xml:space="preserve">KINDERSICHERHEITSOLYMPIADE </w:t>
      </w:r>
      <w:r w:rsidR="00892F12" w:rsidRPr="00004A15">
        <w:rPr>
          <w:rFonts w:cs="Arial"/>
          <w:b/>
          <w:color w:val="2E74B5"/>
          <w:sz w:val="44"/>
          <w:szCs w:val="44"/>
        </w:rPr>
        <w:t>2023</w:t>
      </w:r>
    </w:p>
    <w:p w:rsidR="00464ECB" w:rsidRPr="00004A15" w:rsidRDefault="00464ECB" w:rsidP="007C247D">
      <w:pPr>
        <w:jc w:val="center"/>
        <w:rPr>
          <w:rFonts w:cs="Arial"/>
          <w:color w:val="2E74B5"/>
          <w:sz w:val="32"/>
          <w:szCs w:val="32"/>
        </w:rPr>
      </w:pPr>
      <w:r w:rsidRPr="00004A15">
        <w:rPr>
          <w:rFonts w:cs="Arial"/>
          <w:color w:val="2E74B5"/>
          <w:sz w:val="32"/>
          <w:szCs w:val="32"/>
        </w:rPr>
        <w:t>Anmeldung bis spätestens</w:t>
      </w:r>
      <w:r w:rsidR="00350DF8" w:rsidRPr="00004A15">
        <w:rPr>
          <w:rFonts w:cs="Arial"/>
          <w:color w:val="2E74B5"/>
          <w:sz w:val="32"/>
          <w:szCs w:val="32"/>
        </w:rPr>
        <w:t xml:space="preserve"> </w:t>
      </w:r>
      <w:r w:rsidRPr="00004A15">
        <w:rPr>
          <w:rFonts w:cs="Arial"/>
          <w:color w:val="2E74B5"/>
          <w:sz w:val="32"/>
          <w:szCs w:val="32"/>
        </w:rPr>
        <w:t>2</w:t>
      </w:r>
      <w:r w:rsidR="00892F12" w:rsidRPr="00004A15">
        <w:rPr>
          <w:rFonts w:cs="Arial"/>
          <w:color w:val="2E74B5"/>
          <w:sz w:val="32"/>
          <w:szCs w:val="32"/>
        </w:rPr>
        <w:t>6</w:t>
      </w:r>
      <w:r w:rsidRPr="00004A15">
        <w:rPr>
          <w:rFonts w:cs="Arial"/>
          <w:color w:val="2E74B5"/>
          <w:sz w:val="32"/>
          <w:szCs w:val="32"/>
        </w:rPr>
        <w:t xml:space="preserve">. September </w:t>
      </w:r>
      <w:r w:rsidR="00892F12" w:rsidRPr="00004A15">
        <w:rPr>
          <w:rFonts w:cs="Arial"/>
          <w:color w:val="2E74B5"/>
          <w:sz w:val="32"/>
          <w:szCs w:val="32"/>
        </w:rPr>
        <w:t>2022</w:t>
      </w:r>
    </w:p>
    <w:p w:rsidR="009C6A1D" w:rsidRPr="009C6A1D" w:rsidRDefault="00CA3895" w:rsidP="00464ECB">
      <w:pPr>
        <w:ind w:left="-993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234315</wp:posOffset>
                </wp:positionV>
                <wp:extent cx="2033905" cy="244348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FC1" w:rsidRDefault="00CA38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2286000"/>
                                  <wp:effectExtent l="0" t="0" r="0" b="0"/>
                                  <wp:docPr id="1" name="Bild 1" descr="illi_kso_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lli_kso_2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4pt;margin-top:18.45pt;width:160.15pt;height:192.4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" stroked="f">
                <v:textbox style="mso-fit-shape-to-text:t">
                  <w:txbxContent>
                    <w:p w:rsidR="000F7FC1" w:rsidRDefault="00CA38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2286000"/>
                            <wp:effectExtent l="0" t="0" r="0" b="0"/>
                            <wp:docPr id="1" name="Bild 1" descr="illi_kso_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lli_kso_2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A1D" w:rsidRPr="009C6A1D" w:rsidRDefault="00CA3895" w:rsidP="009C6A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151130</wp:posOffset>
                </wp:positionV>
                <wp:extent cx="3963670" cy="17411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A7A" w:rsidRPr="00C93089" w:rsidRDefault="007E2A7A" w:rsidP="007E2A7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t>An das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Amt der Tiroler Landesregierung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Abteilung </w:t>
                            </w:r>
                            <w:r w:rsidR="00892F12">
                              <w:rPr>
                                <w:rFonts w:cs="Arial"/>
                                <w:sz w:val="24"/>
                                <w:szCs w:val="24"/>
                              </w:rPr>
                              <w:t>Einsatzorganisationen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z</w:t>
                            </w:r>
                            <w:r w:rsidR="000F7FC1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0F7FC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t>Herrn Gabor Gunda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="00B26AB6"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t>Eduard-Wallnöfer-Platz 3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6020 Innsbruck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E-Mail.: </w:t>
                            </w:r>
                            <w:r w:rsidR="00892F12">
                              <w:rPr>
                                <w:rFonts w:cs="Arial"/>
                                <w:sz w:val="24"/>
                                <w:szCs w:val="24"/>
                              </w:rPr>
                              <w:t>einsatzorganisationen</w:t>
                            </w:r>
                            <w:r w:rsidRPr="00C93089">
                              <w:rPr>
                                <w:rFonts w:cs="Arial"/>
                                <w:sz w:val="24"/>
                                <w:szCs w:val="24"/>
                              </w:rPr>
                              <w:t>@tirol.gv.at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6.1pt;margin-top:11.9pt;width:312.1pt;height:1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ly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" stroked="f">
                <v:textbox>
                  <w:txbxContent>
                    <w:p w:rsidR="007E2A7A" w:rsidRPr="00C93089" w:rsidRDefault="007E2A7A" w:rsidP="007E2A7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t>An das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  <w:t>Amt der Tiroler Landesregierung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Abteilung </w:t>
                      </w:r>
                      <w:r w:rsidR="00892F12">
                        <w:rPr>
                          <w:rFonts w:cs="Arial"/>
                          <w:sz w:val="24"/>
                          <w:szCs w:val="24"/>
                        </w:rPr>
                        <w:t>Einsatzorganisationen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  <w:t>z</w:t>
                      </w:r>
                      <w:r w:rsidR="000F7FC1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t>H</w:t>
                      </w:r>
                      <w:r w:rsidR="000F7FC1">
                        <w:rPr>
                          <w:rFonts w:cs="Arial"/>
                          <w:sz w:val="24"/>
                          <w:szCs w:val="24"/>
                        </w:rPr>
                        <w:t xml:space="preserve">d. 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t>Herrn Gabor Gunda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="00B26AB6" w:rsidRPr="00C93089">
                        <w:rPr>
                          <w:rFonts w:cs="Arial"/>
                          <w:sz w:val="24"/>
                          <w:szCs w:val="24"/>
                        </w:rPr>
                        <w:t>Eduard-Wallnöfer-Platz 3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  <w:t>6020 Innsbruck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E-Mail.: </w:t>
                      </w:r>
                      <w:r w:rsidR="00892F12">
                        <w:rPr>
                          <w:rFonts w:cs="Arial"/>
                          <w:sz w:val="24"/>
                          <w:szCs w:val="24"/>
                        </w:rPr>
                        <w:t>einsatzorganisationen</w:t>
                      </w:r>
                      <w:r w:rsidRPr="00C93089">
                        <w:rPr>
                          <w:rFonts w:cs="Arial"/>
                          <w:sz w:val="24"/>
                          <w:szCs w:val="24"/>
                        </w:rPr>
                        <w:t>@tirol.gv.at</w:t>
                      </w:r>
                    </w:p>
                  </w:txbxContent>
                </v:textbox>
              </v:shape>
            </w:pict>
          </mc:Fallback>
        </mc:AlternateContent>
      </w:r>
    </w:p>
    <w:p w:rsidR="009C6A1D" w:rsidRPr="009C6A1D" w:rsidRDefault="009C6A1D" w:rsidP="009C6A1D">
      <w:pPr>
        <w:rPr>
          <w:rFonts w:ascii="Comic Sans MS" w:hAnsi="Comic Sans MS"/>
          <w:sz w:val="28"/>
          <w:szCs w:val="28"/>
        </w:rPr>
      </w:pPr>
    </w:p>
    <w:p w:rsidR="009C6A1D" w:rsidRDefault="009C6A1D" w:rsidP="009C6A1D">
      <w:pPr>
        <w:rPr>
          <w:rFonts w:ascii="Comic Sans MS" w:hAnsi="Comic Sans MS"/>
          <w:sz w:val="28"/>
          <w:szCs w:val="28"/>
        </w:rPr>
      </w:pPr>
    </w:p>
    <w:p w:rsidR="00464ECB" w:rsidRDefault="00464ECB" w:rsidP="009C6A1D">
      <w:pPr>
        <w:rPr>
          <w:rFonts w:ascii="Comic Sans MS" w:hAnsi="Comic Sans MS"/>
          <w:sz w:val="28"/>
          <w:szCs w:val="28"/>
        </w:rPr>
      </w:pPr>
    </w:p>
    <w:p w:rsidR="00464ECB" w:rsidRDefault="00464ECB" w:rsidP="009C6A1D">
      <w:pPr>
        <w:rPr>
          <w:rFonts w:ascii="Comic Sans MS" w:hAnsi="Comic Sans MS"/>
          <w:sz w:val="28"/>
          <w:szCs w:val="28"/>
        </w:rPr>
      </w:pPr>
    </w:p>
    <w:p w:rsidR="000F7FC1" w:rsidRDefault="000F7FC1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0F7FC1" w:rsidRDefault="000F7FC1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0F7FC1" w:rsidRDefault="000F7FC1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0F7FC1" w:rsidRDefault="000F7FC1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0F7FC1" w:rsidRDefault="000F7FC1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5B281F" w:rsidRDefault="005B281F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p w:rsidR="00C93089" w:rsidRPr="00464ECB" w:rsidRDefault="00C93089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  <w:r w:rsidRPr="00464ECB">
        <w:rPr>
          <w:rFonts w:cs="Arial"/>
          <w:b/>
          <w:sz w:val="28"/>
          <w:szCs w:val="28"/>
        </w:rPr>
        <w:t>JA,</w:t>
      </w:r>
      <w:r w:rsidR="00350DF8">
        <w:rPr>
          <w:rFonts w:cs="Arial"/>
          <w:b/>
          <w:sz w:val="28"/>
          <w:szCs w:val="28"/>
        </w:rPr>
        <w:t xml:space="preserve"> </w:t>
      </w:r>
      <w:r w:rsidR="009C1216" w:rsidRPr="00464ECB">
        <w:rPr>
          <w:rFonts w:cs="Arial"/>
          <w:b/>
          <w:sz w:val="28"/>
          <w:szCs w:val="28"/>
        </w:rPr>
        <w:t>wi</w:t>
      </w:r>
      <w:r w:rsidRPr="00464ECB">
        <w:rPr>
          <w:rFonts w:cs="Arial"/>
          <w:b/>
          <w:sz w:val="28"/>
          <w:szCs w:val="28"/>
        </w:rPr>
        <w:t>r bewerben uns für die</w:t>
      </w:r>
    </w:p>
    <w:p w:rsidR="00C93089" w:rsidRDefault="00C93089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  <w:r w:rsidRPr="00464ECB">
        <w:rPr>
          <w:rFonts w:cs="Arial"/>
          <w:b/>
          <w:sz w:val="28"/>
          <w:szCs w:val="28"/>
        </w:rPr>
        <w:t xml:space="preserve">Kindersicherheitsolympiade </w:t>
      </w:r>
      <w:r w:rsidR="00892F12">
        <w:rPr>
          <w:rFonts w:cs="Arial"/>
          <w:b/>
          <w:sz w:val="28"/>
          <w:szCs w:val="28"/>
        </w:rPr>
        <w:t>2023</w:t>
      </w:r>
    </w:p>
    <w:p w:rsidR="001A5C81" w:rsidRPr="00464ECB" w:rsidRDefault="001A5C81" w:rsidP="00464ECB">
      <w:pPr>
        <w:spacing w:after="0" w:line="100" w:lineRule="atLeast"/>
        <w:jc w:val="center"/>
        <w:rPr>
          <w:rFonts w:cs="Arial"/>
          <w:b/>
          <w:sz w:val="28"/>
          <w:szCs w:val="28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6379"/>
      </w:tblGrid>
      <w:tr w:rsidR="00011C68" w:rsidRPr="00C93089" w:rsidTr="00C93089">
        <w:trPr>
          <w:trHeight w:val="605"/>
        </w:trPr>
        <w:tc>
          <w:tcPr>
            <w:tcW w:w="3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C68" w:rsidRPr="00C93089" w:rsidRDefault="00336290" w:rsidP="00EC5685">
            <w:pPr>
              <w:ind w:left="-4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 der Volksschule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1C68" w:rsidRPr="00C93089" w:rsidRDefault="00011C68" w:rsidP="00EC5685">
            <w:pPr>
              <w:tabs>
                <w:tab w:val="right" w:leader="underscore" w:pos="6312"/>
              </w:tabs>
              <w:rPr>
                <w:rFonts w:cs="Arial"/>
                <w:sz w:val="18"/>
                <w:szCs w:val="18"/>
              </w:rPr>
            </w:pPr>
          </w:p>
        </w:tc>
      </w:tr>
      <w:tr w:rsidR="00011C68" w:rsidRPr="00C93089" w:rsidTr="00C93089">
        <w:trPr>
          <w:trHeight w:val="557"/>
        </w:trPr>
        <w:tc>
          <w:tcPr>
            <w:tcW w:w="37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C68" w:rsidRPr="00C93089" w:rsidRDefault="00336290" w:rsidP="00B64D9E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1C68" w:rsidRPr="00C93089" w:rsidRDefault="00011C68" w:rsidP="00EC5685">
            <w:pPr>
              <w:tabs>
                <w:tab w:val="right" w:leader="underscore" w:pos="6312"/>
              </w:tabs>
              <w:rPr>
                <w:rFonts w:cs="Arial"/>
                <w:sz w:val="18"/>
                <w:szCs w:val="18"/>
              </w:rPr>
            </w:pPr>
          </w:p>
        </w:tc>
      </w:tr>
      <w:tr w:rsidR="00011C68" w:rsidRPr="00C93089" w:rsidTr="00C93089">
        <w:trPr>
          <w:trHeight w:val="551"/>
        </w:trPr>
        <w:tc>
          <w:tcPr>
            <w:tcW w:w="37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C68" w:rsidRPr="00C93089" w:rsidRDefault="00D2526B" w:rsidP="00D2526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93089">
              <w:rPr>
                <w:rFonts w:cs="Arial"/>
                <w:b/>
                <w:bCs/>
                <w:sz w:val="24"/>
                <w:szCs w:val="24"/>
              </w:rPr>
              <w:t xml:space="preserve">Name </w:t>
            </w:r>
            <w:r w:rsidR="00011C68" w:rsidRPr="00C93089">
              <w:rPr>
                <w:rFonts w:cs="Arial"/>
                <w:b/>
                <w:bCs/>
                <w:sz w:val="24"/>
                <w:szCs w:val="24"/>
              </w:rPr>
              <w:t>Klassenlehrer</w:t>
            </w:r>
            <w:r w:rsidRPr="00C93089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1C68" w:rsidRPr="00C93089" w:rsidRDefault="00011C68" w:rsidP="00EC5685">
            <w:pPr>
              <w:tabs>
                <w:tab w:val="right" w:leader="underscore" w:pos="6312"/>
              </w:tabs>
              <w:rPr>
                <w:rFonts w:cs="Arial"/>
                <w:sz w:val="18"/>
                <w:szCs w:val="18"/>
              </w:rPr>
            </w:pPr>
          </w:p>
        </w:tc>
      </w:tr>
      <w:tr w:rsidR="00011C68" w:rsidRPr="00C93089" w:rsidTr="00C93089">
        <w:trPr>
          <w:trHeight w:val="545"/>
        </w:trPr>
        <w:tc>
          <w:tcPr>
            <w:tcW w:w="37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1C68" w:rsidRPr="00C93089" w:rsidRDefault="00D2526B" w:rsidP="00D2526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93089">
              <w:rPr>
                <w:rFonts w:cs="Arial"/>
                <w:b/>
                <w:bCs/>
                <w:sz w:val="24"/>
                <w:szCs w:val="24"/>
              </w:rPr>
              <w:t>Tel-Nr. Klassenlehrer/in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1C68" w:rsidRPr="00C93089" w:rsidRDefault="00011C68" w:rsidP="00EC5685">
            <w:pPr>
              <w:tabs>
                <w:tab w:val="right" w:leader="underscore" w:pos="6312"/>
              </w:tabs>
              <w:rPr>
                <w:rFonts w:cs="Arial"/>
                <w:sz w:val="18"/>
                <w:szCs w:val="18"/>
              </w:rPr>
            </w:pPr>
          </w:p>
        </w:tc>
      </w:tr>
      <w:tr w:rsidR="00D2526B" w:rsidRPr="00C93089" w:rsidTr="00C93089">
        <w:trPr>
          <w:trHeight w:val="545"/>
        </w:trPr>
        <w:tc>
          <w:tcPr>
            <w:tcW w:w="3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26B" w:rsidRPr="00C93089" w:rsidRDefault="00336290" w:rsidP="000E047B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Anzahl der Schüler</w:t>
            </w:r>
            <w:r w:rsidR="001A5C81">
              <w:rPr>
                <w:rFonts w:cs="Arial"/>
                <w:b/>
                <w:bCs/>
                <w:sz w:val="24"/>
                <w:szCs w:val="24"/>
              </w:rPr>
              <w:t>Innen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2526B" w:rsidRPr="00C93089" w:rsidRDefault="00D2526B" w:rsidP="000E047B">
            <w:pPr>
              <w:tabs>
                <w:tab w:val="right" w:leader="underscore" w:pos="6312"/>
              </w:tabs>
              <w:rPr>
                <w:rFonts w:cs="Arial"/>
                <w:sz w:val="18"/>
                <w:szCs w:val="18"/>
              </w:rPr>
            </w:pPr>
          </w:p>
        </w:tc>
      </w:tr>
      <w:tr w:rsidR="00D2526B" w:rsidRPr="00C93089" w:rsidTr="00C93089">
        <w:trPr>
          <w:trHeight w:val="545"/>
        </w:trPr>
        <w:tc>
          <w:tcPr>
            <w:tcW w:w="3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26B" w:rsidRPr="00C93089" w:rsidRDefault="00D2526B" w:rsidP="000E047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93089">
              <w:rPr>
                <w:rFonts w:cs="Arial"/>
                <w:b/>
                <w:bCs/>
                <w:sz w:val="24"/>
                <w:szCs w:val="24"/>
              </w:rPr>
              <w:t>Unterschrift Klassenlehrer/in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2526B" w:rsidRPr="00C93089" w:rsidRDefault="00D2526B" w:rsidP="000E047B">
            <w:pPr>
              <w:tabs>
                <w:tab w:val="right" w:leader="underscore" w:pos="6312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011C68" w:rsidRPr="004F696A" w:rsidRDefault="00011C68" w:rsidP="00D641EB">
      <w:pPr>
        <w:rPr>
          <w:rFonts w:ascii="Comic Sans MS" w:hAnsi="Comic Sans MS"/>
          <w:b/>
          <w:bCs/>
          <w:sz w:val="18"/>
          <w:szCs w:val="18"/>
        </w:rPr>
      </w:pPr>
    </w:p>
    <w:p w:rsidR="001A5C81" w:rsidRDefault="009E1226" w:rsidP="00C93089">
      <w:pPr>
        <w:ind w:left="-624"/>
        <w:jc w:val="both"/>
        <w:rPr>
          <w:rFonts w:cs="Arial"/>
          <w:bCs/>
          <w:sz w:val="22"/>
          <w:szCs w:val="22"/>
        </w:rPr>
      </w:pPr>
      <w:r w:rsidRPr="00C93089">
        <w:rPr>
          <w:rFonts w:cs="Arial"/>
          <w:b/>
          <w:bCs/>
          <w:sz w:val="22"/>
          <w:szCs w:val="22"/>
          <w:u w:val="single"/>
        </w:rPr>
        <w:t>HINWEIS:</w:t>
      </w:r>
      <w:r w:rsidRPr="00C93089">
        <w:rPr>
          <w:rFonts w:cs="Arial"/>
          <w:bCs/>
          <w:sz w:val="22"/>
          <w:szCs w:val="22"/>
        </w:rPr>
        <w:t xml:space="preserve"> </w:t>
      </w:r>
    </w:p>
    <w:p w:rsidR="00B74978" w:rsidRDefault="009E1226" w:rsidP="000F7FC1">
      <w:pPr>
        <w:ind w:left="-624"/>
        <w:jc w:val="both"/>
        <w:rPr>
          <w:rFonts w:cs="Arial"/>
          <w:b/>
          <w:bCs/>
          <w:sz w:val="24"/>
          <w:szCs w:val="24"/>
          <w:u w:val="single"/>
        </w:rPr>
      </w:pPr>
      <w:r w:rsidRPr="00C93089">
        <w:rPr>
          <w:rFonts w:cs="Arial"/>
          <w:sz w:val="24"/>
          <w:szCs w:val="24"/>
        </w:rPr>
        <w:t>Im Rahmen dieser Veranstaltung werden Fotografien und Filme erstellt. Mit der Anmeldung zur Veranstaltung erklären Sie sich damit einverstanden, dass dies</w:t>
      </w:r>
      <w:r w:rsidR="00C93089" w:rsidRPr="00C93089">
        <w:rPr>
          <w:rFonts w:cs="Arial"/>
          <w:sz w:val="24"/>
          <w:szCs w:val="24"/>
        </w:rPr>
        <w:t>e</w:t>
      </w:r>
      <w:r w:rsidRPr="00C93089">
        <w:rPr>
          <w:rFonts w:cs="Arial"/>
          <w:sz w:val="24"/>
          <w:szCs w:val="24"/>
        </w:rPr>
        <w:t xml:space="preserve"> Bilder und Videomaterialien zur Presse-Berichterstattung ver</w:t>
      </w:r>
      <w:r w:rsidR="008A5313">
        <w:rPr>
          <w:rFonts w:cs="Arial"/>
          <w:sz w:val="24"/>
          <w:szCs w:val="24"/>
        </w:rPr>
        <w:t>wendet und in verschiedensten</w:t>
      </w:r>
      <w:r w:rsidRPr="00C93089">
        <w:rPr>
          <w:rFonts w:cs="Arial"/>
          <w:sz w:val="24"/>
          <w:szCs w:val="24"/>
        </w:rPr>
        <w:t xml:space="preserve"> Medien, Publikationen und auf Webseiten des Zivilschutzes veröffentlicht werden. </w:t>
      </w:r>
      <w:r w:rsidR="00464ECB">
        <w:rPr>
          <w:rFonts w:cs="Arial"/>
          <w:b/>
          <w:bCs/>
          <w:sz w:val="24"/>
          <w:szCs w:val="24"/>
          <w:u w:val="single"/>
        </w:rPr>
        <w:br/>
      </w:r>
    </w:p>
    <w:p w:rsidR="00B64D9E" w:rsidRPr="00C93089" w:rsidRDefault="00350DF8" w:rsidP="000F7FC1">
      <w:pPr>
        <w:ind w:left="-624"/>
        <w:jc w:val="both"/>
        <w:rPr>
          <w:rFonts w:cs="Arial"/>
          <w:sz w:val="24"/>
          <w:szCs w:val="24"/>
        </w:rPr>
      </w:pPr>
      <w:r w:rsidRPr="00350DF8">
        <w:rPr>
          <w:rFonts w:cs="Arial"/>
          <w:bCs/>
          <w:sz w:val="24"/>
          <w:szCs w:val="24"/>
        </w:rPr>
        <w:t>Für Rückfragen steht</w:t>
      </w:r>
      <w:r w:rsidRPr="00350DF8">
        <w:rPr>
          <w:rFonts w:cs="Arial"/>
          <w:b/>
          <w:bCs/>
          <w:sz w:val="24"/>
          <w:szCs w:val="24"/>
        </w:rPr>
        <w:t xml:space="preserve"> </w:t>
      </w:r>
      <w:r w:rsidR="00B64D9E" w:rsidRPr="00350DF8">
        <w:rPr>
          <w:rFonts w:cs="Arial"/>
          <w:sz w:val="24"/>
          <w:szCs w:val="24"/>
        </w:rPr>
        <w:t>Herr Gabor</w:t>
      </w:r>
      <w:r w:rsidR="00B64D9E" w:rsidRPr="00C93089">
        <w:rPr>
          <w:rFonts w:cs="Arial"/>
          <w:sz w:val="24"/>
          <w:szCs w:val="24"/>
        </w:rPr>
        <w:t xml:space="preserve"> Gunda</w:t>
      </w:r>
      <w:r>
        <w:rPr>
          <w:rFonts w:cs="Arial"/>
          <w:sz w:val="24"/>
          <w:szCs w:val="24"/>
        </w:rPr>
        <w:t xml:space="preserve"> unter der Telefonnummer </w:t>
      </w:r>
      <w:r w:rsidR="00B64D9E" w:rsidRPr="00C93089">
        <w:rPr>
          <w:rFonts w:cs="Arial"/>
          <w:sz w:val="24"/>
          <w:szCs w:val="24"/>
        </w:rPr>
        <w:t>0664</w:t>
      </w:r>
      <w:r w:rsidR="00D2526B" w:rsidRPr="00C93089">
        <w:rPr>
          <w:rFonts w:cs="Arial"/>
          <w:sz w:val="24"/>
          <w:szCs w:val="24"/>
        </w:rPr>
        <w:t>/384 63 93</w:t>
      </w:r>
      <w:r>
        <w:rPr>
          <w:rFonts w:cs="Arial"/>
          <w:sz w:val="24"/>
          <w:szCs w:val="24"/>
        </w:rPr>
        <w:t xml:space="preserve"> gerne zur Verfügung.</w:t>
      </w:r>
    </w:p>
    <w:sectPr w:rsidR="00B64D9E" w:rsidRPr="00C93089" w:rsidSect="006134A1">
      <w:pgSz w:w="11907" w:h="16840"/>
      <w:pgMar w:top="1134" w:right="964" w:bottom="1247" w:left="1588" w:header="567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15" w:rsidRDefault="00004A15" w:rsidP="00D2526B">
      <w:pPr>
        <w:spacing w:after="0" w:line="240" w:lineRule="auto"/>
      </w:pPr>
      <w:r>
        <w:separator/>
      </w:r>
    </w:p>
  </w:endnote>
  <w:endnote w:type="continuationSeparator" w:id="0">
    <w:p w:rsidR="00004A15" w:rsidRDefault="00004A15" w:rsidP="00D2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15" w:rsidRDefault="00004A15" w:rsidP="00D2526B">
      <w:pPr>
        <w:spacing w:after="0" w:line="240" w:lineRule="auto"/>
      </w:pPr>
      <w:r>
        <w:separator/>
      </w:r>
    </w:p>
  </w:footnote>
  <w:footnote w:type="continuationSeparator" w:id="0">
    <w:p w:rsidR="00004A15" w:rsidRDefault="00004A15" w:rsidP="00D2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5F"/>
    <w:rsid w:val="00004A15"/>
    <w:rsid w:val="00011C68"/>
    <w:rsid w:val="00015B8C"/>
    <w:rsid w:val="00026527"/>
    <w:rsid w:val="00065DE7"/>
    <w:rsid w:val="00096717"/>
    <w:rsid w:val="000C77FA"/>
    <w:rsid w:val="000D428C"/>
    <w:rsid w:val="000E047B"/>
    <w:rsid w:val="000F7FC1"/>
    <w:rsid w:val="001269EB"/>
    <w:rsid w:val="001419A8"/>
    <w:rsid w:val="00176291"/>
    <w:rsid w:val="00187839"/>
    <w:rsid w:val="001A5C81"/>
    <w:rsid w:val="001A731F"/>
    <w:rsid w:val="00204218"/>
    <w:rsid w:val="00241F6C"/>
    <w:rsid w:val="0024290A"/>
    <w:rsid w:val="002B4B5F"/>
    <w:rsid w:val="0032446E"/>
    <w:rsid w:val="00336290"/>
    <w:rsid w:val="00350DF8"/>
    <w:rsid w:val="00371781"/>
    <w:rsid w:val="00395845"/>
    <w:rsid w:val="003C49C2"/>
    <w:rsid w:val="003D01A5"/>
    <w:rsid w:val="00430C5B"/>
    <w:rsid w:val="00464ECB"/>
    <w:rsid w:val="00487758"/>
    <w:rsid w:val="004A2689"/>
    <w:rsid w:val="004A5C44"/>
    <w:rsid w:val="004A6322"/>
    <w:rsid w:val="004B69EB"/>
    <w:rsid w:val="004D1DE4"/>
    <w:rsid w:val="004E23DC"/>
    <w:rsid w:val="004F696A"/>
    <w:rsid w:val="00544D91"/>
    <w:rsid w:val="005B281F"/>
    <w:rsid w:val="005D2AE2"/>
    <w:rsid w:val="005E18A3"/>
    <w:rsid w:val="00605F40"/>
    <w:rsid w:val="006134A1"/>
    <w:rsid w:val="00674B6A"/>
    <w:rsid w:val="006B7C35"/>
    <w:rsid w:val="006B7E5B"/>
    <w:rsid w:val="006C0792"/>
    <w:rsid w:val="00705BC1"/>
    <w:rsid w:val="00741DD5"/>
    <w:rsid w:val="007966DD"/>
    <w:rsid w:val="007B44B4"/>
    <w:rsid w:val="007C247D"/>
    <w:rsid w:val="007C7853"/>
    <w:rsid w:val="007E2A7A"/>
    <w:rsid w:val="007E4C9E"/>
    <w:rsid w:val="0080697E"/>
    <w:rsid w:val="00817D35"/>
    <w:rsid w:val="0086348C"/>
    <w:rsid w:val="00877D96"/>
    <w:rsid w:val="00887735"/>
    <w:rsid w:val="00892F12"/>
    <w:rsid w:val="008A5313"/>
    <w:rsid w:val="00946D86"/>
    <w:rsid w:val="00964281"/>
    <w:rsid w:val="009922ED"/>
    <w:rsid w:val="009C1216"/>
    <w:rsid w:val="009C6A1D"/>
    <w:rsid w:val="009E1226"/>
    <w:rsid w:val="00A05099"/>
    <w:rsid w:val="00A46C94"/>
    <w:rsid w:val="00AA595E"/>
    <w:rsid w:val="00AB7269"/>
    <w:rsid w:val="00B0181B"/>
    <w:rsid w:val="00B04681"/>
    <w:rsid w:val="00B26AB6"/>
    <w:rsid w:val="00B33A9D"/>
    <w:rsid w:val="00B57FE9"/>
    <w:rsid w:val="00B64D9E"/>
    <w:rsid w:val="00B70DE8"/>
    <w:rsid w:val="00B74978"/>
    <w:rsid w:val="00BB7B4F"/>
    <w:rsid w:val="00BE2F07"/>
    <w:rsid w:val="00BE5F77"/>
    <w:rsid w:val="00C07005"/>
    <w:rsid w:val="00C459AD"/>
    <w:rsid w:val="00C554D7"/>
    <w:rsid w:val="00C84438"/>
    <w:rsid w:val="00C93089"/>
    <w:rsid w:val="00CA3895"/>
    <w:rsid w:val="00D2526B"/>
    <w:rsid w:val="00D55CF2"/>
    <w:rsid w:val="00D641EB"/>
    <w:rsid w:val="00D7658C"/>
    <w:rsid w:val="00D9533B"/>
    <w:rsid w:val="00DB05C8"/>
    <w:rsid w:val="00DB0CA3"/>
    <w:rsid w:val="00DD49B5"/>
    <w:rsid w:val="00E33017"/>
    <w:rsid w:val="00E65349"/>
    <w:rsid w:val="00EC135F"/>
    <w:rsid w:val="00EC5685"/>
    <w:rsid w:val="00F66D5F"/>
    <w:rsid w:val="00F7517B"/>
    <w:rsid w:val="00FD1DD6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7B53D9-09AD-4FB4-B5C4-F4C27CAE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rsid w:val="00011C68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184B-9DF3-418C-A498-DB30545A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subject/>
  <dc:creator>Cornelia Mezger</dc:creator>
  <cp:keywords/>
  <cp:lastModifiedBy>HASLWANTER Wolfgang</cp:lastModifiedBy>
  <cp:revision>2</cp:revision>
  <cp:lastPrinted>2022-08-11T11:40:00Z</cp:lastPrinted>
  <dcterms:created xsi:type="dcterms:W3CDTF">2022-09-07T07:36:00Z</dcterms:created>
  <dcterms:modified xsi:type="dcterms:W3CDTF">2022-09-07T07:36:00Z</dcterms:modified>
</cp:coreProperties>
</file>