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1" w:rsidRDefault="00A344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519430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" name="Bild 1" descr="C:\Users\Christian\AppData\Local\Microsoft\Windows\Temporary Internet Files\Content.IE5\E2DUORVI\G1W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Temporary Internet Files\Content.IE5\E2DUORVI\G1Wu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Datum:____________</w:t>
      </w:r>
    </w:p>
    <w:p w:rsidR="00A34477" w:rsidRDefault="00A344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Name:_______________________</w:t>
      </w:r>
    </w:p>
    <w:p w:rsidR="00A34477" w:rsidRDefault="00A34477">
      <w:pPr>
        <w:rPr>
          <w:rFonts w:ascii="Comic Sans MS" w:hAnsi="Comic Sans MS"/>
          <w:sz w:val="28"/>
          <w:szCs w:val="28"/>
        </w:rPr>
      </w:pPr>
    </w:p>
    <w:p w:rsidR="00A34477" w:rsidRDefault="00A34477" w:rsidP="00A344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Mein Schatz</w:t>
      </w:r>
    </w:p>
    <w:p w:rsidR="00A34477" w:rsidRDefault="00A34477" w:rsidP="00A344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bin sehr stolz darauf, weil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 w:rsidRPr="00A34477">
        <w:rPr>
          <w:rFonts w:ascii="Comic Sans MS" w:hAnsi="Comic Sans MS"/>
          <w:sz w:val="24"/>
          <w:szCs w:val="24"/>
        </w:rPr>
        <w:t>ich sehr fleißig für meinen Schatz/ an meinem Schatz gearbeitet habe.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nicht aufgegeben habe bis mein Schatz fertig war.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mich sehr bemüht habe bis ich meinen Schatz bekommen habe.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durch meinen Schatz etwas dazugelernt habe.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die Freude über meinen Schatz gerne mit anderen teile.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finde, dass mir mein Schatz gut gelungen ist.</w:t>
      </w:r>
    </w:p>
    <w:p w:rsidR="00A34477" w:rsidRDefault="00A34477" w:rsidP="00A34477">
      <w:pPr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mein Schatz zeigt, dass ich jetzt mehr weiß als früher.</w:t>
      </w: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es spannend/interessant/aufregend war für meinen Schatz/ an meinem Schatz zu          </w:t>
      </w: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arbeiten.</w:t>
      </w: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sich die Mühe gelohnt hat.</w:t>
      </w: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 w:rsidRPr="00A3447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ich meinen Schatz immer wieder gerne anschaue.</w:t>
      </w: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</w:p>
    <w:p w:rsid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Andere Gedanken zu meinem Schatz:</w:t>
      </w:r>
    </w:p>
    <w:p w:rsidR="00A34477" w:rsidRPr="00A34477" w:rsidRDefault="00A34477" w:rsidP="00A34477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4477" w:rsidRPr="00A34477" w:rsidSect="00D33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7F" w:rsidRDefault="0044047F" w:rsidP="00CC30D0">
      <w:pPr>
        <w:spacing w:after="0" w:line="240" w:lineRule="auto"/>
      </w:pPr>
      <w:r>
        <w:separator/>
      </w:r>
    </w:p>
  </w:endnote>
  <w:endnote w:type="continuationSeparator" w:id="0">
    <w:p w:rsidR="0044047F" w:rsidRDefault="0044047F" w:rsidP="00C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C30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4685D" w:rsidP="00CC30D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rFonts w:ascii="Times New Roman" w:hAnsi="Times New Roman" w:cs="Times New Roman"/>
        <w:sz w:val="18"/>
      </w:rPr>
    </w:pPr>
    <w:r>
      <w:rPr>
        <w:rFonts w:ascii="Times New Roman" w:eastAsiaTheme="majorEastAsia" w:hAnsi="Times New Roman" w:cs="Times New Roman"/>
        <w:sz w:val="18"/>
      </w:rPr>
      <w:fldChar w:fldCharType="begin"/>
    </w:r>
    <w:r>
      <w:rPr>
        <w:rFonts w:ascii="Times New Roman" w:eastAsiaTheme="majorEastAsia" w:hAnsi="Times New Roman" w:cs="Times New Roman"/>
        <w:sz w:val="18"/>
      </w:rPr>
      <w:instrText xml:space="preserve"> FILENAME   \* MERGEFORMAT </w:instrText>
    </w:r>
    <w:r>
      <w:rPr>
        <w:rFonts w:ascii="Times New Roman" w:eastAsiaTheme="majorEastAsia" w:hAnsi="Times New Roman" w:cs="Times New Roman"/>
        <w:sz w:val="18"/>
      </w:rPr>
      <w:fldChar w:fldCharType="separate"/>
    </w:r>
    <w:r>
      <w:rPr>
        <w:rFonts w:ascii="Times New Roman" w:eastAsiaTheme="majorEastAsia" w:hAnsi="Times New Roman" w:cs="Times New Roman"/>
        <w:noProof/>
        <w:sz w:val="18"/>
      </w:rPr>
      <w:t>9Mein_Schatz.docx</w:t>
    </w:r>
    <w:r>
      <w:rPr>
        <w:rFonts w:ascii="Times New Roman" w:eastAsiaTheme="majorEastAsia" w:hAnsi="Times New Roman" w:cs="Times New Roman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C30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7F" w:rsidRDefault="0044047F" w:rsidP="00CC30D0">
      <w:pPr>
        <w:spacing w:after="0" w:line="240" w:lineRule="auto"/>
      </w:pPr>
      <w:r>
        <w:separator/>
      </w:r>
    </w:p>
  </w:footnote>
  <w:footnote w:type="continuationSeparator" w:id="0">
    <w:p w:rsidR="0044047F" w:rsidRDefault="0044047F" w:rsidP="00CC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C30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C30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0" w:rsidRDefault="00CC30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477"/>
    <w:rsid w:val="00005A18"/>
    <w:rsid w:val="000B56B2"/>
    <w:rsid w:val="00235425"/>
    <w:rsid w:val="002F09B8"/>
    <w:rsid w:val="002F3D59"/>
    <w:rsid w:val="00342BB0"/>
    <w:rsid w:val="00390CA3"/>
    <w:rsid w:val="00426FD5"/>
    <w:rsid w:val="0044047F"/>
    <w:rsid w:val="0045537C"/>
    <w:rsid w:val="006C01E7"/>
    <w:rsid w:val="00770927"/>
    <w:rsid w:val="00823186"/>
    <w:rsid w:val="00901E4C"/>
    <w:rsid w:val="00A34477"/>
    <w:rsid w:val="00A71F26"/>
    <w:rsid w:val="00BF1AEE"/>
    <w:rsid w:val="00C4685D"/>
    <w:rsid w:val="00CC30D0"/>
    <w:rsid w:val="00D3348C"/>
    <w:rsid w:val="00E16DAB"/>
    <w:rsid w:val="00E632A6"/>
    <w:rsid w:val="00EA25A6"/>
    <w:rsid w:val="00F50A87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4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D0"/>
  </w:style>
  <w:style w:type="paragraph" w:styleId="Fuzeile">
    <w:name w:val="footer"/>
    <w:basedOn w:val="Standard"/>
    <w:link w:val="FuzeileZchn"/>
    <w:uiPriority w:val="99"/>
    <w:unhideWhenUsed/>
    <w:rsid w:val="00CC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12CD60D8.dotm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Bernhard Frischmann</cp:lastModifiedBy>
  <cp:revision>4</cp:revision>
  <dcterms:created xsi:type="dcterms:W3CDTF">2017-03-23T06:14:00Z</dcterms:created>
  <dcterms:modified xsi:type="dcterms:W3CDTF">2017-07-06T16:54:00Z</dcterms:modified>
</cp:coreProperties>
</file>