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1704" w14:textId="3DCBB8D2" w:rsidR="0067544D" w:rsidRPr="003B3EFB" w:rsidRDefault="0047110E">
      <w:pPr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>Einladung</w:t>
      </w:r>
      <w:r w:rsidR="0067544D" w:rsidRPr="003B3EFB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C14AE7">
        <w:rPr>
          <w:rFonts w:ascii="Century Gothic" w:hAnsi="Century Gothic"/>
          <w:b/>
          <w:color w:val="000000" w:themeColor="text1"/>
          <w:sz w:val="28"/>
          <w:szCs w:val="28"/>
        </w:rPr>
        <w:t xml:space="preserve">zum </w:t>
      </w:r>
      <w:r w:rsidR="00613E8A">
        <w:rPr>
          <w:rFonts w:ascii="Century Gothic" w:hAnsi="Century Gothic"/>
          <w:b/>
          <w:color w:val="000000" w:themeColor="text1"/>
          <w:sz w:val="28"/>
          <w:szCs w:val="28"/>
        </w:rPr>
        <w:t>K.E.L.-Gespräch</w:t>
      </w:r>
    </w:p>
    <w:p w14:paraId="661D7E04" w14:textId="77777777" w:rsidR="0047110E" w:rsidRDefault="0047110E" w:rsidP="0047110E">
      <w:pPr>
        <w:pStyle w:val="Kopfzeile"/>
        <w:tabs>
          <w:tab w:val="left" w:pos="3402"/>
          <w:tab w:val="left" w:pos="5812"/>
          <w:tab w:val="left" w:pos="6096"/>
        </w:tabs>
        <w:rPr>
          <w:sz w:val="20"/>
        </w:rPr>
      </w:pPr>
    </w:p>
    <w:p w14:paraId="14783E3E" w14:textId="77777777" w:rsidR="0047110E" w:rsidRDefault="0047110E" w:rsidP="0047110E">
      <w:pPr>
        <w:pStyle w:val="Kopfzeile"/>
        <w:tabs>
          <w:tab w:val="left" w:pos="3402"/>
          <w:tab w:val="left" w:pos="5812"/>
          <w:tab w:val="left" w:pos="6096"/>
        </w:tabs>
        <w:rPr>
          <w:sz w:val="20"/>
        </w:rPr>
      </w:pPr>
    </w:p>
    <w:p w14:paraId="63F87B61" w14:textId="77777777" w:rsidR="0047110E" w:rsidRDefault="0047110E" w:rsidP="0047110E">
      <w:pPr>
        <w:pStyle w:val="Kopfzeile"/>
        <w:tabs>
          <w:tab w:val="left" w:pos="3402"/>
          <w:tab w:val="left" w:pos="5812"/>
          <w:tab w:val="left" w:pos="6096"/>
        </w:tabs>
        <w:rPr>
          <w:sz w:val="20"/>
        </w:rPr>
      </w:pPr>
    </w:p>
    <w:p w14:paraId="4EA2348B" w14:textId="77777777" w:rsidR="0047110E" w:rsidRDefault="0047110E" w:rsidP="0047110E">
      <w:pPr>
        <w:pStyle w:val="Kopfzeile"/>
        <w:tabs>
          <w:tab w:val="left" w:pos="3402"/>
          <w:tab w:val="left" w:pos="5812"/>
          <w:tab w:val="left" w:pos="6096"/>
        </w:tabs>
        <w:rPr>
          <w:sz w:val="20"/>
        </w:rPr>
      </w:pPr>
    </w:p>
    <w:p w14:paraId="3FC69F73" w14:textId="77777777" w:rsidR="0047110E" w:rsidRDefault="0047110E" w:rsidP="0047110E">
      <w:pPr>
        <w:pStyle w:val="Kopfzeile"/>
        <w:tabs>
          <w:tab w:val="left" w:pos="3402"/>
          <w:tab w:val="left" w:pos="5812"/>
          <w:tab w:val="left" w:pos="6096"/>
        </w:tabs>
        <w:rPr>
          <w:sz w:val="20"/>
        </w:rPr>
      </w:pPr>
    </w:p>
    <w:p w14:paraId="41DFC848" w14:textId="77777777" w:rsidR="0047110E" w:rsidRPr="00C14AE7" w:rsidRDefault="0047110E" w:rsidP="0047110E">
      <w:pPr>
        <w:pStyle w:val="Kopfzeile"/>
        <w:tabs>
          <w:tab w:val="left" w:pos="3402"/>
          <w:tab w:val="left" w:pos="5812"/>
          <w:tab w:val="left" w:pos="6096"/>
        </w:tabs>
        <w:rPr>
          <w:rFonts w:ascii="Century Gothic" w:hAnsi="Century Gothic"/>
          <w:sz w:val="24"/>
        </w:rPr>
      </w:pPr>
    </w:p>
    <w:p w14:paraId="404930EF" w14:textId="7F79AE6A" w:rsidR="0047110E" w:rsidRPr="00C14AE7" w:rsidRDefault="0047110E" w:rsidP="0047110E">
      <w:pPr>
        <w:pStyle w:val="Kopfzeile"/>
        <w:tabs>
          <w:tab w:val="left" w:pos="3402"/>
          <w:tab w:val="left" w:pos="5812"/>
          <w:tab w:val="left" w:pos="6096"/>
        </w:tabs>
        <w:rPr>
          <w:rFonts w:ascii="Century Gothic" w:hAnsi="Century Gothic"/>
          <w:sz w:val="24"/>
        </w:rPr>
      </w:pPr>
      <w:r w:rsidRPr="00C14AE7">
        <w:rPr>
          <w:rFonts w:ascii="Century Gothic" w:hAnsi="Century Gothic"/>
          <w:sz w:val="24"/>
        </w:rPr>
        <w:t xml:space="preserve">Liebe </w:t>
      </w:r>
      <w:r w:rsidR="008B6717">
        <w:rPr>
          <w:rFonts w:ascii="Century Gothic" w:hAnsi="Century Gothic"/>
          <w:sz w:val="24"/>
        </w:rPr>
        <w:t>Erziehungsberechtigte/r</w:t>
      </w:r>
    </w:p>
    <w:p w14:paraId="52E7084E" w14:textId="77777777" w:rsidR="0047110E" w:rsidRPr="00C14AE7" w:rsidRDefault="0047110E" w:rsidP="0047110E">
      <w:pPr>
        <w:pStyle w:val="Kopfzeile"/>
        <w:tabs>
          <w:tab w:val="left" w:pos="3402"/>
          <w:tab w:val="left" w:pos="5812"/>
          <w:tab w:val="left" w:pos="6096"/>
        </w:tabs>
        <w:rPr>
          <w:rFonts w:ascii="Century Gothic" w:hAnsi="Century Gothic"/>
          <w:sz w:val="24"/>
        </w:rPr>
      </w:pPr>
    </w:p>
    <w:p w14:paraId="04367D1E" w14:textId="55839210" w:rsidR="0047110E" w:rsidRPr="00C14AE7" w:rsidRDefault="0047110E" w:rsidP="0047110E">
      <w:pPr>
        <w:pStyle w:val="Kopfzeile"/>
        <w:tabs>
          <w:tab w:val="left" w:pos="3402"/>
          <w:tab w:val="left" w:pos="5812"/>
          <w:tab w:val="left" w:pos="6096"/>
        </w:tabs>
        <w:spacing w:after="240"/>
        <w:rPr>
          <w:rFonts w:ascii="Century Gothic" w:hAnsi="Century Gothic"/>
          <w:sz w:val="24"/>
        </w:rPr>
      </w:pPr>
      <w:r w:rsidRPr="00C14AE7">
        <w:rPr>
          <w:rFonts w:ascii="Century Gothic" w:hAnsi="Century Gothic"/>
          <w:sz w:val="24"/>
        </w:rPr>
        <w:t xml:space="preserve">Ich freue mich auf das gemeinsame </w:t>
      </w:r>
      <w:r w:rsidR="00732540" w:rsidRPr="00C14AE7">
        <w:rPr>
          <w:rFonts w:ascii="Century Gothic" w:hAnsi="Century Gothic"/>
          <w:sz w:val="24"/>
        </w:rPr>
        <w:t xml:space="preserve">K.E.L. – </w:t>
      </w:r>
      <w:r w:rsidR="00613E8A">
        <w:rPr>
          <w:rFonts w:ascii="Century Gothic" w:hAnsi="Century Gothic"/>
          <w:sz w:val="24"/>
        </w:rPr>
        <w:t>Gespräch</w:t>
      </w:r>
      <w:r w:rsidR="00732540" w:rsidRPr="00C14AE7">
        <w:rPr>
          <w:rFonts w:ascii="Century Gothic" w:hAnsi="Century Gothic"/>
          <w:sz w:val="24"/>
        </w:rPr>
        <w:t xml:space="preserve"> </w:t>
      </w:r>
      <w:r w:rsidRPr="00C14AE7">
        <w:rPr>
          <w:rFonts w:ascii="Century Gothic" w:hAnsi="Century Gothic"/>
          <w:sz w:val="24"/>
        </w:rPr>
        <w:t xml:space="preserve">mit Ihnen und </w:t>
      </w:r>
      <w:r w:rsidR="00613E8A">
        <w:rPr>
          <w:rFonts w:ascii="Century Gothic" w:hAnsi="Century Gothic"/>
          <w:sz w:val="24"/>
        </w:rPr>
        <w:t>I</w:t>
      </w:r>
      <w:r w:rsidRPr="00C14AE7">
        <w:rPr>
          <w:rFonts w:ascii="Century Gothic" w:hAnsi="Century Gothic"/>
          <w:sz w:val="24"/>
        </w:rPr>
        <w:t>hrem Kind und bestätige Ihnen folgenden Termin:</w:t>
      </w:r>
    </w:p>
    <w:p w14:paraId="396AA723" w14:textId="77777777" w:rsidR="0047110E" w:rsidRPr="00C14AE7" w:rsidRDefault="0047110E" w:rsidP="0047110E">
      <w:pPr>
        <w:pStyle w:val="Kopfzeile"/>
        <w:tabs>
          <w:tab w:val="left" w:pos="3402"/>
        </w:tabs>
        <w:spacing w:after="120"/>
        <w:rPr>
          <w:rFonts w:ascii="Century Gothic" w:hAnsi="Century Gothic"/>
          <w:sz w:val="24"/>
        </w:rPr>
      </w:pPr>
    </w:p>
    <w:p w14:paraId="4B9ACF3E" w14:textId="1E8B5A37" w:rsidR="0047110E" w:rsidRPr="00C14AE7" w:rsidRDefault="0047110E" w:rsidP="00732540">
      <w:pPr>
        <w:pStyle w:val="Kopfzeile"/>
        <w:pBdr>
          <w:bottom w:val="single" w:sz="4" w:space="1" w:color="auto"/>
        </w:pBdr>
        <w:tabs>
          <w:tab w:val="left" w:pos="2835"/>
        </w:tabs>
        <w:spacing w:after="120"/>
        <w:rPr>
          <w:rFonts w:ascii="Century Gothic" w:hAnsi="Century Gothic"/>
          <w:sz w:val="24"/>
        </w:rPr>
      </w:pPr>
      <w:r w:rsidRPr="00C14AE7">
        <w:rPr>
          <w:rFonts w:ascii="Century Gothic" w:hAnsi="Century Gothic"/>
          <w:sz w:val="24"/>
        </w:rPr>
        <w:t>Datum:</w:t>
      </w:r>
      <w:r w:rsidR="00732540" w:rsidRPr="00C14AE7">
        <w:rPr>
          <w:rFonts w:ascii="Century Gothic" w:hAnsi="Century Gothic"/>
          <w:sz w:val="24"/>
        </w:rPr>
        <w:t xml:space="preserve"> </w:t>
      </w:r>
      <w:r w:rsidR="00732540" w:rsidRPr="00C14AE7">
        <w:rPr>
          <w:rFonts w:ascii="Century Gothic" w:hAnsi="Century Gothic"/>
          <w:sz w:val="24"/>
        </w:rPr>
        <w:tab/>
        <w:t>O</w:t>
      </w:r>
      <w:r w:rsidRPr="00C14AE7">
        <w:rPr>
          <w:rFonts w:ascii="Century Gothic" w:hAnsi="Century Gothic"/>
          <w:sz w:val="24"/>
        </w:rPr>
        <w:t>rt:</w:t>
      </w:r>
      <w:r w:rsidR="00732540" w:rsidRPr="00C14AE7">
        <w:rPr>
          <w:rFonts w:ascii="Century Gothic" w:hAnsi="Century Gothic"/>
          <w:sz w:val="24"/>
        </w:rPr>
        <w:tab/>
      </w:r>
      <w:r w:rsidR="00732540" w:rsidRPr="00C14AE7">
        <w:rPr>
          <w:rFonts w:ascii="Century Gothic" w:hAnsi="Century Gothic"/>
          <w:sz w:val="24"/>
        </w:rPr>
        <w:tab/>
      </w:r>
      <w:r w:rsidR="00732540" w:rsidRPr="00C14AE7">
        <w:rPr>
          <w:rFonts w:ascii="Century Gothic" w:hAnsi="Century Gothic"/>
          <w:sz w:val="24"/>
        </w:rPr>
        <w:tab/>
      </w:r>
      <w:r w:rsidR="00732540" w:rsidRPr="00C14AE7">
        <w:rPr>
          <w:rFonts w:ascii="Century Gothic" w:hAnsi="Century Gothic"/>
          <w:sz w:val="24"/>
        </w:rPr>
        <w:tab/>
        <w:t>Zeit / Dauer:</w:t>
      </w:r>
      <w:r w:rsidRPr="00C14AE7">
        <w:rPr>
          <w:rFonts w:ascii="Century Gothic" w:hAnsi="Century Gothic"/>
          <w:sz w:val="24"/>
        </w:rPr>
        <w:t xml:space="preserve"> </w:t>
      </w:r>
    </w:p>
    <w:p w14:paraId="0D0D5C16" w14:textId="77777777" w:rsidR="0047110E" w:rsidRPr="00C14AE7" w:rsidRDefault="0047110E" w:rsidP="0047110E">
      <w:pPr>
        <w:pStyle w:val="Kopfzeile"/>
        <w:tabs>
          <w:tab w:val="left" w:pos="3402"/>
        </w:tabs>
        <w:spacing w:after="120"/>
        <w:rPr>
          <w:rFonts w:ascii="Century Gothic" w:hAnsi="Century Gothic"/>
          <w:sz w:val="24"/>
        </w:rPr>
      </w:pPr>
    </w:p>
    <w:p w14:paraId="5492744F" w14:textId="265B0BA8" w:rsidR="0047110E" w:rsidRPr="00C14AE7" w:rsidRDefault="00C14AE7" w:rsidP="0047110E">
      <w:pPr>
        <w:pStyle w:val="Kopfzeile"/>
        <w:tabs>
          <w:tab w:val="left" w:pos="3402"/>
        </w:tabs>
        <w:spacing w:after="1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Das K.E.L. - G</w:t>
      </w:r>
      <w:r w:rsidR="0047110E" w:rsidRPr="00C14AE7">
        <w:rPr>
          <w:rFonts w:ascii="Century Gothic" w:hAnsi="Century Gothic"/>
          <w:sz w:val="24"/>
        </w:rPr>
        <w:t>espräch soll unter anderem den Austausch von Sichtweisen</w:t>
      </w:r>
      <w:r w:rsidR="004D60B0" w:rsidRPr="00C14AE7">
        <w:rPr>
          <w:rFonts w:ascii="Century Gothic" w:hAnsi="Century Gothic"/>
          <w:sz w:val="24"/>
        </w:rPr>
        <w:t xml:space="preserve"> und Einschä</w:t>
      </w:r>
      <w:r w:rsidR="004D60B0" w:rsidRPr="00C14AE7">
        <w:rPr>
          <w:rFonts w:ascii="Century Gothic" w:hAnsi="Century Gothic"/>
          <w:sz w:val="24"/>
        </w:rPr>
        <w:t>t</w:t>
      </w:r>
      <w:r w:rsidR="004D60B0" w:rsidRPr="00C14AE7">
        <w:rPr>
          <w:rFonts w:ascii="Century Gothic" w:hAnsi="Century Gothic"/>
          <w:sz w:val="24"/>
        </w:rPr>
        <w:t xml:space="preserve">zungen </w:t>
      </w:r>
      <w:r w:rsidR="0047110E" w:rsidRPr="00C14AE7">
        <w:rPr>
          <w:rFonts w:ascii="Century Gothic" w:hAnsi="Century Gothic"/>
          <w:sz w:val="24"/>
        </w:rPr>
        <w:t>ermöglichen. Dazu ist es hilfreich, wenn Sie sich zu folgenden Fragen</w:t>
      </w:r>
      <w:r w:rsidR="00705FD0" w:rsidRPr="00C14AE7">
        <w:rPr>
          <w:rFonts w:ascii="Century Gothic" w:hAnsi="Century Gothic"/>
          <w:sz w:val="24"/>
        </w:rPr>
        <w:t xml:space="preserve"> einige Gedanken machen und das „</w:t>
      </w:r>
      <w:proofErr w:type="spellStart"/>
      <w:r w:rsidR="00705FD0" w:rsidRPr="00C14AE7">
        <w:rPr>
          <w:rFonts w:ascii="Century Gothic" w:hAnsi="Century Gothic"/>
          <w:sz w:val="24"/>
        </w:rPr>
        <w:t>Kompetenzenmandala</w:t>
      </w:r>
      <w:proofErr w:type="spellEnd"/>
      <w:r w:rsidR="00705FD0" w:rsidRPr="00C14AE7">
        <w:rPr>
          <w:rFonts w:ascii="Century Gothic" w:hAnsi="Century Gothic"/>
          <w:sz w:val="24"/>
        </w:rPr>
        <w:t xml:space="preserve">“ </w:t>
      </w:r>
      <w:r w:rsidR="00705FD0" w:rsidRPr="00C14AE7">
        <w:rPr>
          <w:rFonts w:ascii="Century Gothic" w:hAnsi="Century Gothic"/>
          <w:b/>
          <w:sz w:val="24"/>
        </w:rPr>
        <w:t>gemeinsam</w:t>
      </w:r>
      <w:r w:rsidR="00705FD0" w:rsidRPr="00C14AE7">
        <w:rPr>
          <w:rFonts w:ascii="Century Gothic" w:hAnsi="Century Gothic"/>
          <w:sz w:val="24"/>
        </w:rPr>
        <w:t xml:space="preserve"> mit ihrem Kind m</w:t>
      </w:r>
      <w:r w:rsidR="00705FD0" w:rsidRPr="00C14AE7">
        <w:rPr>
          <w:rFonts w:ascii="Century Gothic" w:hAnsi="Century Gothic"/>
          <w:sz w:val="24"/>
        </w:rPr>
        <w:t>a</w:t>
      </w:r>
      <w:r w:rsidR="00705FD0" w:rsidRPr="00C14AE7">
        <w:rPr>
          <w:rFonts w:ascii="Century Gothic" w:hAnsi="Century Gothic"/>
          <w:sz w:val="24"/>
        </w:rPr>
        <w:t>chen. Nehmen Sie das Mandala mit zum Gespräch!</w:t>
      </w:r>
    </w:p>
    <w:p w14:paraId="1184DD02" w14:textId="77777777" w:rsidR="0047110E" w:rsidRDefault="0047110E" w:rsidP="0047110E">
      <w:pPr>
        <w:rPr>
          <w:sz w:val="20"/>
        </w:rPr>
      </w:pPr>
    </w:p>
    <w:p w14:paraId="311F5531" w14:textId="77777777" w:rsidR="0047110E" w:rsidRDefault="0047110E" w:rsidP="0047110E">
      <w:pPr>
        <w:rPr>
          <w:sz w:val="20"/>
        </w:rPr>
      </w:pPr>
    </w:p>
    <w:p w14:paraId="1A140CDF" w14:textId="77777777" w:rsidR="0047110E" w:rsidRPr="008B6717" w:rsidRDefault="0047110E" w:rsidP="0047110E">
      <w:pPr>
        <w:numPr>
          <w:ilvl w:val="0"/>
          <w:numId w:val="7"/>
        </w:numPr>
        <w:spacing w:before="120" w:after="120"/>
        <w:jc w:val="left"/>
        <w:rPr>
          <w:sz w:val="24"/>
        </w:rPr>
      </w:pPr>
      <w:r w:rsidRPr="008B6717">
        <w:rPr>
          <w:b/>
          <w:sz w:val="24"/>
        </w:rPr>
        <w:t>Wie erleben Sie Ihr Kind in Bezug auf den Schulalltag?</w:t>
      </w:r>
      <w:r w:rsidRPr="008B6717">
        <w:rPr>
          <w:b/>
          <w:sz w:val="24"/>
        </w:rPr>
        <w:br/>
      </w:r>
      <w:r w:rsidRPr="008B6717">
        <w:rPr>
          <w:sz w:val="24"/>
        </w:rPr>
        <w:t>z.B. Motivation, Belastung, Neugierde, Stolz, Müdigkeit, …</w:t>
      </w:r>
    </w:p>
    <w:p w14:paraId="0E3E9936" w14:textId="6761FC54" w:rsidR="0047110E" w:rsidRPr="008B6717" w:rsidRDefault="0047110E" w:rsidP="0047110E">
      <w:pPr>
        <w:spacing w:before="120" w:after="120"/>
        <w:rPr>
          <w:sz w:val="15"/>
        </w:rPr>
      </w:pPr>
    </w:p>
    <w:p w14:paraId="12886A10" w14:textId="1A9ECBEC" w:rsidR="0047110E" w:rsidRPr="008B6717" w:rsidRDefault="0047110E" w:rsidP="0047110E">
      <w:pPr>
        <w:numPr>
          <w:ilvl w:val="0"/>
          <w:numId w:val="7"/>
        </w:numPr>
        <w:spacing w:before="120" w:after="120"/>
        <w:jc w:val="left"/>
        <w:rPr>
          <w:sz w:val="24"/>
        </w:rPr>
      </w:pPr>
      <w:r w:rsidRPr="008B6717">
        <w:rPr>
          <w:b/>
          <w:sz w:val="24"/>
        </w:rPr>
        <w:t>Wie bewältigt Ihr Kind die Hausaufgaben?</w:t>
      </w:r>
      <w:r w:rsidRPr="008B6717">
        <w:rPr>
          <w:b/>
          <w:sz w:val="24"/>
        </w:rPr>
        <w:br/>
      </w:r>
      <w:r w:rsidRPr="008B6717">
        <w:rPr>
          <w:sz w:val="24"/>
        </w:rPr>
        <w:t>z.B. Zeitaufwand, Motivation, Unterstützungsbedarf, …</w:t>
      </w:r>
      <w:r w:rsidRPr="008B6717">
        <w:rPr>
          <w:sz w:val="24"/>
        </w:rPr>
        <w:br/>
      </w:r>
    </w:p>
    <w:p w14:paraId="16599931" w14:textId="5901E111" w:rsidR="0047110E" w:rsidRPr="008B6717" w:rsidRDefault="0047110E" w:rsidP="0047110E">
      <w:pPr>
        <w:numPr>
          <w:ilvl w:val="0"/>
          <w:numId w:val="7"/>
        </w:numPr>
        <w:spacing w:before="120" w:after="120"/>
        <w:jc w:val="left"/>
        <w:rPr>
          <w:sz w:val="24"/>
        </w:rPr>
      </w:pPr>
      <w:r w:rsidRPr="008B6717">
        <w:rPr>
          <w:b/>
          <w:sz w:val="24"/>
        </w:rPr>
        <w:t>Wie schätzen Sie die Selbstständigkeit Ihres Kindes ein?</w:t>
      </w:r>
      <w:r w:rsidRPr="008B6717">
        <w:rPr>
          <w:b/>
          <w:sz w:val="24"/>
        </w:rPr>
        <w:br/>
      </w:r>
      <w:r w:rsidR="004D60B0" w:rsidRPr="008B6717">
        <w:rPr>
          <w:sz w:val="24"/>
        </w:rPr>
        <w:t xml:space="preserve">z.B. Aufgaben </w:t>
      </w:r>
      <w:r w:rsidRPr="008B6717">
        <w:rPr>
          <w:sz w:val="24"/>
        </w:rPr>
        <w:t>erledigen, sich selber beschäftigen, Aufträge ausführen</w:t>
      </w:r>
      <w:r w:rsidRPr="008B6717">
        <w:rPr>
          <w:sz w:val="24"/>
        </w:rPr>
        <w:br/>
      </w:r>
    </w:p>
    <w:p w14:paraId="0656BB2E" w14:textId="38243C31" w:rsidR="0047110E" w:rsidRPr="008B6717" w:rsidRDefault="0047110E" w:rsidP="0047110E">
      <w:pPr>
        <w:numPr>
          <w:ilvl w:val="0"/>
          <w:numId w:val="7"/>
        </w:numPr>
        <w:spacing w:before="120" w:after="120"/>
        <w:jc w:val="left"/>
        <w:rPr>
          <w:b/>
          <w:sz w:val="24"/>
        </w:rPr>
      </w:pPr>
      <w:r w:rsidRPr="008B6717">
        <w:rPr>
          <w:b/>
          <w:sz w:val="24"/>
        </w:rPr>
        <w:t>Welche Veränderungen haben Si</w:t>
      </w:r>
      <w:r w:rsidR="004D60B0" w:rsidRPr="008B6717">
        <w:rPr>
          <w:b/>
          <w:sz w:val="24"/>
        </w:rPr>
        <w:t>e bei Ihrem Kind im Verlauf dieses</w:t>
      </w:r>
      <w:r w:rsidRPr="008B6717">
        <w:rPr>
          <w:b/>
          <w:sz w:val="24"/>
        </w:rPr>
        <w:t xml:space="preserve"> </w:t>
      </w:r>
      <w:r w:rsidRPr="008B6717">
        <w:rPr>
          <w:b/>
          <w:sz w:val="24"/>
        </w:rPr>
        <w:br/>
        <w:t>Schuljahres festgestellt?</w:t>
      </w:r>
      <w:r w:rsidRPr="008B6717">
        <w:rPr>
          <w:b/>
          <w:sz w:val="24"/>
        </w:rPr>
        <w:br/>
      </w:r>
    </w:p>
    <w:p w14:paraId="095C6002" w14:textId="77777777" w:rsidR="004D60B0" w:rsidRPr="008B6717" w:rsidRDefault="0047110E" w:rsidP="0047110E">
      <w:pPr>
        <w:numPr>
          <w:ilvl w:val="0"/>
          <w:numId w:val="7"/>
        </w:numPr>
        <w:spacing w:before="120" w:after="120"/>
        <w:jc w:val="left"/>
        <w:rPr>
          <w:sz w:val="24"/>
        </w:rPr>
      </w:pPr>
      <w:r w:rsidRPr="008B6717">
        <w:rPr>
          <w:b/>
          <w:sz w:val="24"/>
        </w:rPr>
        <w:t xml:space="preserve">Haben Sie Fragen oder Anliegen, die Sie im Rahmen des Beurteilungsgespräches </w:t>
      </w:r>
    </w:p>
    <w:p w14:paraId="48578709" w14:textId="2930317E" w:rsidR="0047110E" w:rsidRPr="008B6717" w:rsidRDefault="0047110E" w:rsidP="004D60B0">
      <w:pPr>
        <w:ind w:left="284"/>
        <w:jc w:val="left"/>
        <w:rPr>
          <w:sz w:val="24"/>
        </w:rPr>
      </w:pPr>
      <w:r w:rsidRPr="008B6717">
        <w:rPr>
          <w:b/>
          <w:sz w:val="24"/>
        </w:rPr>
        <w:t>klären möchten?</w:t>
      </w:r>
      <w:r w:rsidRPr="008B6717">
        <w:rPr>
          <w:b/>
          <w:sz w:val="24"/>
        </w:rPr>
        <w:br/>
      </w:r>
      <w:r w:rsidRPr="008B6717">
        <w:rPr>
          <w:sz w:val="24"/>
        </w:rPr>
        <w:t>z.B. zum schulischen Umfeld, …</w:t>
      </w:r>
    </w:p>
    <w:p w14:paraId="26049224" w14:textId="3209E18E" w:rsidR="004D60B0" w:rsidRDefault="004D60B0" w:rsidP="004D60B0">
      <w:pPr>
        <w:jc w:val="left"/>
        <w:rPr>
          <w:sz w:val="20"/>
        </w:rPr>
      </w:pPr>
    </w:p>
    <w:p w14:paraId="25F6FA72" w14:textId="42BBDB12" w:rsidR="0067544D" w:rsidRPr="003B3EFB" w:rsidRDefault="00732540" w:rsidP="00732540">
      <w:pPr>
        <w:pStyle w:val="Kopfzeile"/>
        <w:rPr>
          <w:rFonts w:ascii="Century Gothic" w:hAnsi="Century Gothic"/>
          <w:color w:val="000000" w:themeColor="text1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C201" wp14:editId="73289AF1">
                <wp:simplePos x="0" y="0"/>
                <wp:positionH relativeFrom="column">
                  <wp:posOffset>1905</wp:posOffset>
                </wp:positionH>
                <wp:positionV relativeFrom="paragraph">
                  <wp:posOffset>187960</wp:posOffset>
                </wp:positionV>
                <wp:extent cx="6453505" cy="165671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67D597" w14:textId="77777777" w:rsidR="00732540" w:rsidRPr="00732540" w:rsidRDefault="00732540" w:rsidP="004D60B0">
                            <w:pPr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 w:rsidRPr="00732540">
                              <w:rPr>
                                <w:b/>
                                <w:sz w:val="21"/>
                              </w:rPr>
                              <w:t xml:space="preserve">Hinweis zum Ausmalen des </w:t>
                            </w:r>
                            <w:proofErr w:type="spellStart"/>
                            <w:r w:rsidRPr="00732540">
                              <w:rPr>
                                <w:b/>
                                <w:sz w:val="21"/>
                              </w:rPr>
                              <w:t>Kompetenzenmandalas</w:t>
                            </w:r>
                            <w:proofErr w:type="spellEnd"/>
                            <w:r w:rsidRPr="00732540">
                              <w:rPr>
                                <w:b/>
                                <w:sz w:val="21"/>
                              </w:rPr>
                              <w:t>:</w:t>
                            </w:r>
                          </w:p>
                          <w:p w14:paraId="5179EDD4" w14:textId="77777777" w:rsidR="00732540" w:rsidRDefault="00732540" w:rsidP="004D60B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Nehmen Sie sich Zeit, mit ihrem Kind </w:t>
                            </w:r>
                            <w:r w:rsidRPr="004D60B0">
                              <w:rPr>
                                <w:b/>
                                <w:sz w:val="20"/>
                              </w:rPr>
                              <w:t>gemeinsam</w:t>
                            </w:r>
                            <w:r>
                              <w:rPr>
                                <w:sz w:val="20"/>
                              </w:rPr>
                              <w:t xml:space="preserve"> die einzelnen Bereiche durchzugehen und zu jedem Bereich eine Einschätzung abzugeben!</w:t>
                            </w:r>
                          </w:p>
                          <w:p w14:paraId="4DA5AE0A" w14:textId="77777777" w:rsidR="00732540" w:rsidRDefault="00732540" w:rsidP="0073254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Bemalen Sie mit ihrem Kind das Mandala von innen nach außen! </w:t>
                            </w:r>
                          </w:p>
                          <w:p w14:paraId="4E85CEDC" w14:textId="77777777" w:rsidR="00732540" w:rsidRDefault="00732540" w:rsidP="00732540">
                            <w:pPr>
                              <w:ind w:left="36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8128F2C" w14:textId="77777777" w:rsidR="00732540" w:rsidRPr="00732540" w:rsidRDefault="00732540" w:rsidP="00732540">
                            <w:pPr>
                              <w:ind w:left="36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732540">
                              <w:rPr>
                                <w:b/>
                                <w:sz w:val="20"/>
                              </w:rPr>
                              <w:t>Wertung:</w:t>
                            </w:r>
                          </w:p>
                          <w:p w14:paraId="2B0B6726" w14:textId="3E25D5ED" w:rsidR="00732540" w:rsidRDefault="00732540" w:rsidP="00732540">
                            <w:pPr>
                              <w:pStyle w:val="Listenabsatz"/>
                              <w:numPr>
                                <w:ilvl w:val="1"/>
                                <w:numId w:val="9"/>
                              </w:numPr>
                              <w:jc w:val="left"/>
                              <w:rPr>
                                <w:sz w:val="20"/>
                              </w:rPr>
                            </w:pPr>
                            <w:r w:rsidRPr="00732540">
                              <w:rPr>
                                <w:sz w:val="20"/>
                              </w:rPr>
                              <w:t xml:space="preserve">nur ganz innen ausgemalt </w:t>
                            </w:r>
                            <w:r w:rsidRPr="00732540">
                              <w:sym w:font="Wingdings" w:char="F0E0"/>
                            </w:r>
                            <w:r w:rsidRPr="00732540">
                              <w:rPr>
                                <w:sz w:val="20"/>
                              </w:rPr>
                              <w:t xml:space="preserve"> trifft gar nicht bzw. k</w:t>
                            </w:r>
                            <w:r>
                              <w:rPr>
                                <w:sz w:val="20"/>
                              </w:rPr>
                              <w:t>aum zu</w:t>
                            </w:r>
                          </w:p>
                          <w:p w14:paraId="6F80E050" w14:textId="4C8CBEF0" w:rsidR="00732540" w:rsidRDefault="00732540" w:rsidP="003A4ED9">
                            <w:pPr>
                              <w:pStyle w:val="Listenabsatz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bis nach außen angemalt </w:t>
                            </w:r>
                            <w:r w:rsidRPr="00732540">
                              <w:rPr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</w:rPr>
                              <w:t xml:space="preserve"> trifft vollkommen zu, stimme vollkommen überein</w:t>
                            </w:r>
                          </w:p>
                          <w:p w14:paraId="04A5BB04" w14:textId="52B9D4CE" w:rsidR="00732540" w:rsidRPr="003A4ED9" w:rsidRDefault="00732540" w:rsidP="000E4F00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 w:rsidRPr="00732540">
                              <w:rPr>
                                <w:sz w:val="20"/>
                              </w:rPr>
                              <w:t>Ein kleines, bereits bemaltes Beispiel befindet sich links neben dem Mandala.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51C20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.15pt;margin-top:14.8pt;width:508.15pt;height:130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" filled="f" stroked="f">
                <v:textbox>
                  <w:txbxContent>
                    <w:p w14:paraId="5367D597" w14:textId="77777777" w:rsidR="00732540" w:rsidRPr="00732540" w:rsidRDefault="00732540" w:rsidP="004D60B0">
                      <w:pPr>
                        <w:jc w:val="left"/>
                        <w:rPr>
                          <w:b/>
                          <w:sz w:val="21"/>
                        </w:rPr>
                      </w:pPr>
                      <w:r w:rsidRPr="00732540">
                        <w:rPr>
                          <w:b/>
                          <w:sz w:val="21"/>
                        </w:rPr>
                        <w:t xml:space="preserve">Hinweis zum Ausmalen des </w:t>
                      </w:r>
                      <w:proofErr w:type="spellStart"/>
                      <w:r w:rsidRPr="00732540">
                        <w:rPr>
                          <w:b/>
                          <w:sz w:val="21"/>
                        </w:rPr>
                        <w:t>Kompetenzenmandalas</w:t>
                      </w:r>
                      <w:proofErr w:type="spellEnd"/>
                      <w:r w:rsidRPr="00732540">
                        <w:rPr>
                          <w:b/>
                          <w:sz w:val="21"/>
                        </w:rPr>
                        <w:t>:</w:t>
                      </w:r>
                    </w:p>
                    <w:p w14:paraId="5179EDD4" w14:textId="77777777" w:rsidR="00732540" w:rsidRDefault="00732540" w:rsidP="004D60B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Nehmen Sie sich Zeit, mit ihrem Kind </w:t>
                      </w:r>
                      <w:r w:rsidRPr="004D60B0">
                        <w:rPr>
                          <w:b/>
                          <w:sz w:val="20"/>
                        </w:rPr>
                        <w:t>gemeinsam</w:t>
                      </w:r>
                      <w:r>
                        <w:rPr>
                          <w:sz w:val="20"/>
                        </w:rPr>
                        <w:t xml:space="preserve"> die einzelnen Bereiche durchzugehen und zu jedem Bereich eine Einschätzung abzugeben!</w:t>
                      </w:r>
                    </w:p>
                    <w:p w14:paraId="4DA5AE0A" w14:textId="77777777" w:rsidR="00732540" w:rsidRDefault="00732540" w:rsidP="0073254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Bemalen Sie mit ihrem Kind das Mandala von innen nach außen! </w:t>
                      </w:r>
                    </w:p>
                    <w:p w14:paraId="4E85CEDC" w14:textId="77777777" w:rsidR="00732540" w:rsidRDefault="00732540" w:rsidP="00732540">
                      <w:pPr>
                        <w:ind w:left="360"/>
                        <w:jc w:val="left"/>
                        <w:rPr>
                          <w:b/>
                          <w:sz w:val="20"/>
                        </w:rPr>
                      </w:pPr>
                    </w:p>
                    <w:p w14:paraId="68128F2C" w14:textId="77777777" w:rsidR="00732540" w:rsidRPr="00732540" w:rsidRDefault="00732540" w:rsidP="00732540">
                      <w:pPr>
                        <w:ind w:left="360"/>
                        <w:jc w:val="left"/>
                        <w:rPr>
                          <w:b/>
                          <w:sz w:val="20"/>
                        </w:rPr>
                      </w:pPr>
                      <w:r w:rsidRPr="00732540">
                        <w:rPr>
                          <w:b/>
                          <w:sz w:val="20"/>
                        </w:rPr>
                        <w:t>Wertung:</w:t>
                      </w:r>
                    </w:p>
                    <w:p w14:paraId="2B0B6726" w14:textId="3E25D5ED" w:rsidR="00732540" w:rsidRDefault="00732540" w:rsidP="00732540">
                      <w:pPr>
                        <w:pStyle w:val="Listenabsatz"/>
                        <w:numPr>
                          <w:ilvl w:val="1"/>
                          <w:numId w:val="9"/>
                        </w:numPr>
                        <w:jc w:val="left"/>
                        <w:rPr>
                          <w:sz w:val="20"/>
                        </w:rPr>
                      </w:pPr>
                      <w:r w:rsidRPr="00732540">
                        <w:rPr>
                          <w:sz w:val="20"/>
                        </w:rPr>
                        <w:t xml:space="preserve">nur ganz innen ausgemalt </w:t>
                      </w:r>
                      <w:r w:rsidRPr="00732540">
                        <w:sym w:font="Wingdings" w:char="F0E0"/>
                      </w:r>
                      <w:r w:rsidRPr="00732540">
                        <w:rPr>
                          <w:sz w:val="20"/>
                        </w:rPr>
                        <w:t xml:space="preserve"> trifft gar nicht bzw. k</w:t>
                      </w:r>
                      <w:r>
                        <w:rPr>
                          <w:sz w:val="20"/>
                        </w:rPr>
                        <w:t>aum zu</w:t>
                      </w:r>
                    </w:p>
                    <w:p w14:paraId="6F80E050" w14:textId="4C8CBEF0" w:rsidR="00732540" w:rsidRDefault="00732540" w:rsidP="003A4ED9">
                      <w:pPr>
                        <w:pStyle w:val="Listenabsatz"/>
                        <w:numPr>
                          <w:ilvl w:val="1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bis nach außen angemalt </w:t>
                      </w:r>
                      <w:r w:rsidRPr="00732540">
                        <w:rPr>
                          <w:sz w:val="20"/>
                        </w:rPr>
                        <w:sym w:font="Wingdings" w:char="F0E0"/>
                      </w:r>
                      <w:r>
                        <w:rPr>
                          <w:sz w:val="20"/>
                        </w:rPr>
                        <w:t xml:space="preserve"> trifft vollkommen zu, stimme vollkommen überein</w:t>
                      </w:r>
                    </w:p>
                    <w:p w14:paraId="04A5BB04" w14:textId="52B9D4CE" w:rsidR="00732540" w:rsidRPr="003A4ED9" w:rsidRDefault="00732540" w:rsidP="000E4F00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 w:rsidRPr="00732540">
                        <w:rPr>
                          <w:sz w:val="20"/>
                        </w:rPr>
                        <w:t>Ein kleines, bereits bemaltes Beispiel befindet sich links neben dem Mandala.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544D" w:rsidRPr="003B3EFB" w:rsidSect="001D2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 w:code="9"/>
      <w:pgMar w:top="1247" w:right="885" w:bottom="851" w:left="851" w:header="22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4E00" w14:textId="77777777" w:rsidR="00F03953" w:rsidRDefault="00F03953">
      <w:r>
        <w:separator/>
      </w:r>
    </w:p>
  </w:endnote>
  <w:endnote w:type="continuationSeparator" w:id="0">
    <w:p w14:paraId="13278564" w14:textId="77777777" w:rsidR="00F03953" w:rsidRDefault="00F0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9C41" w14:textId="77777777" w:rsidR="00346CC8" w:rsidRDefault="00346CC8" w:rsidP="008D188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6C38F7" w14:textId="77777777" w:rsidR="0067544D" w:rsidRDefault="0067544D" w:rsidP="00346CC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3E42" w14:textId="10B93E04" w:rsidR="00346CC8" w:rsidRDefault="00346CC8" w:rsidP="008D1884">
    <w:pPr>
      <w:pStyle w:val="Fuzeile"/>
      <w:framePr w:wrap="none" w:vAnchor="text" w:hAnchor="margin" w:xAlign="right" w:y="1"/>
      <w:rPr>
        <w:rStyle w:val="Seitenzahl"/>
      </w:rPr>
    </w:pPr>
  </w:p>
  <w:p w14:paraId="3A5A12CB" w14:textId="43C66671" w:rsidR="00613E8A" w:rsidRPr="00855023" w:rsidRDefault="0036197C" w:rsidP="00613E8A">
    <w:pPr>
      <w:pStyle w:val="Fuzeile"/>
      <w:pBdr>
        <w:top w:val="single" w:sz="4" w:space="1" w:color="auto"/>
      </w:pBdr>
      <w:tabs>
        <w:tab w:val="right" w:pos="10206"/>
      </w:tabs>
      <w:jc w:val="right"/>
      <w:rPr>
        <w:sz w:val="18"/>
        <w:lang w:val="de-AT" w:eastAsia="de-AT"/>
      </w:rPr>
    </w:pPr>
    <w:r>
      <w:rPr>
        <w:rFonts w:eastAsiaTheme="majorEastAsia"/>
        <w:sz w:val="18"/>
      </w:rPr>
      <w:fldChar w:fldCharType="begin"/>
    </w:r>
    <w:r>
      <w:rPr>
        <w:rFonts w:eastAsiaTheme="majorEastAsia"/>
        <w:sz w:val="18"/>
      </w:rPr>
      <w:instrText xml:space="preserve"> FILENAME   \* MERGEFORMAT </w:instrText>
    </w:r>
    <w:r>
      <w:rPr>
        <w:rFonts w:eastAsiaTheme="majorEastAsia"/>
        <w:sz w:val="18"/>
      </w:rPr>
      <w:fldChar w:fldCharType="separate"/>
    </w:r>
    <w:r>
      <w:rPr>
        <w:rFonts w:eastAsiaTheme="majorEastAsia"/>
        <w:sz w:val="18"/>
      </w:rPr>
      <w:t>7AG_KEL_Einladung zum KEL_Gespraech.docx</w:t>
    </w:r>
    <w:r>
      <w:rPr>
        <w:rFonts w:eastAsiaTheme="majorEastAsia"/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5782" w14:textId="77777777" w:rsidR="00613E8A" w:rsidRDefault="00613E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DE4C8" w14:textId="77777777" w:rsidR="00F03953" w:rsidRDefault="00F03953">
      <w:r>
        <w:separator/>
      </w:r>
    </w:p>
  </w:footnote>
  <w:footnote w:type="continuationSeparator" w:id="0">
    <w:p w14:paraId="035FEBB1" w14:textId="77777777" w:rsidR="00F03953" w:rsidRDefault="00F0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E90D1" w14:textId="77777777" w:rsidR="00346CC8" w:rsidRDefault="0036197C">
    <w:pPr>
      <w:pStyle w:val="Kopfzeile"/>
    </w:pPr>
    <w:r>
      <w:rPr>
        <w:noProof/>
      </w:rPr>
      <w:pict w14:anchorId="44E04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left:0;text-align:left;margin-left:0;margin-top:0;width:661.3pt;height:55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entury Gothic&quot;;font-size:1pt" string="K.E.L. - Gespräch Volksschu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0FAC6" w14:textId="6A8523BF" w:rsidR="0067544D" w:rsidRDefault="0036197C" w:rsidP="0067544D">
    <w:pPr>
      <w:pStyle w:val="Kopfzeile"/>
      <w:ind w:left="-851"/>
    </w:pPr>
    <w:r>
      <w:rPr>
        <w:noProof/>
      </w:rPr>
      <w:pict w14:anchorId="6AADE0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675.05pt;height:55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entury Gothic&quot;;font-size:1pt" string="K.E.L. - Gespräch Volksschule"/>
          <w10:wrap anchorx="margin" anchory="margin"/>
        </v:shape>
      </w:pict>
    </w:r>
    <w:r w:rsidR="001D2C63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E4514" wp14:editId="45D2A1CA">
              <wp:simplePos x="0" y="0"/>
              <wp:positionH relativeFrom="column">
                <wp:posOffset>11430</wp:posOffset>
              </wp:positionH>
              <wp:positionV relativeFrom="paragraph">
                <wp:posOffset>605790</wp:posOffset>
              </wp:positionV>
              <wp:extent cx="1524000" cy="190500"/>
              <wp:effectExtent l="0" t="0" r="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DB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9F72E" w14:textId="77777777" w:rsidR="0067544D" w:rsidRPr="00E2646C" w:rsidRDefault="0067544D">
                          <w:pPr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 w:rsidRPr="00E2646C">
                            <w:rPr>
                              <w:b/>
                              <w:color w:val="FFFFFF"/>
                              <w:sz w:val="20"/>
                            </w:rPr>
                            <w:t>Beurteilungsgespräch</w:t>
                          </w:r>
                        </w:p>
                        <w:p w14:paraId="709C7FEB" w14:textId="77777777" w:rsidR="0067544D" w:rsidRPr="00A26A81" w:rsidRDefault="0067544D" w:rsidP="006754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3E45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.9pt;margin-top:47.7pt;width:12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" filled="f" fillcolor="#006db5" stroked="f">
              <v:textbox inset="0,0,0,0">
                <w:txbxContent>
                  <w:p w14:paraId="4049F72E" w14:textId="77777777" w:rsidR="0067544D" w:rsidRPr="00E2646C" w:rsidRDefault="0067544D">
                    <w:pPr>
                      <w:rPr>
                        <w:b/>
                        <w:color w:val="FFFFFF"/>
                        <w:sz w:val="20"/>
                      </w:rPr>
                    </w:pPr>
                    <w:r w:rsidRPr="00E2646C">
                      <w:rPr>
                        <w:b/>
                        <w:color w:val="FFFFFF"/>
                        <w:sz w:val="20"/>
                      </w:rPr>
                      <w:t>Beurteilungsgespräch</w:t>
                    </w:r>
                  </w:p>
                  <w:p w14:paraId="709C7FEB" w14:textId="77777777" w:rsidR="0067544D" w:rsidRPr="00A26A81" w:rsidRDefault="0067544D" w:rsidP="0067544D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07E" w14:textId="77777777" w:rsidR="00346CC8" w:rsidRDefault="0036197C">
    <w:pPr>
      <w:pStyle w:val="Kopfzeile"/>
    </w:pPr>
    <w:r>
      <w:rPr>
        <w:noProof/>
      </w:rPr>
      <w:pict w14:anchorId="1A559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3" type="#_x0000_t136" style="position:absolute;left:0;text-align:left;margin-left:0;margin-top:0;width:661.3pt;height:55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Century Gothic&quot;;font-size:1pt" string="K.E.L. - Gespräch Volksschu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B4E5C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eastAsia="Times New Roman" w:hAnsi="Symbol" w:hint="default"/>
      </w:rPr>
    </w:lvl>
  </w:abstractNum>
  <w:abstractNum w:abstractNumId="2">
    <w:nsid w:val="09D02749"/>
    <w:multiLevelType w:val="hybridMultilevel"/>
    <w:tmpl w:val="8EC243C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D37A08"/>
    <w:multiLevelType w:val="hybridMultilevel"/>
    <w:tmpl w:val="16F03C8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1773A8"/>
    <w:multiLevelType w:val="hybridMultilevel"/>
    <w:tmpl w:val="75B29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180428"/>
    <w:multiLevelType w:val="hybridMultilevel"/>
    <w:tmpl w:val="65C48C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B5010D"/>
    <w:multiLevelType w:val="hybridMultilevel"/>
    <w:tmpl w:val="FF2E0FE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27777A"/>
    <w:multiLevelType w:val="hybridMultilevel"/>
    <w:tmpl w:val="A6742F6E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B3B6CC0"/>
    <w:multiLevelType w:val="hybridMultilevel"/>
    <w:tmpl w:val="9FDE8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autoHyphenation/>
  <w:hyphenationZone w:val="142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A5"/>
    <w:rsid w:val="0000379C"/>
    <w:rsid w:val="000F40F9"/>
    <w:rsid w:val="00127785"/>
    <w:rsid w:val="00174EB9"/>
    <w:rsid w:val="001D2C63"/>
    <w:rsid w:val="001F4097"/>
    <w:rsid w:val="00230223"/>
    <w:rsid w:val="00243364"/>
    <w:rsid w:val="002B39D4"/>
    <w:rsid w:val="00303A34"/>
    <w:rsid w:val="00346CC8"/>
    <w:rsid w:val="0036197C"/>
    <w:rsid w:val="003B3EFB"/>
    <w:rsid w:val="0047110E"/>
    <w:rsid w:val="004A2332"/>
    <w:rsid w:val="004D60B0"/>
    <w:rsid w:val="00593CDA"/>
    <w:rsid w:val="005C1EDE"/>
    <w:rsid w:val="00613E8A"/>
    <w:rsid w:val="00620E58"/>
    <w:rsid w:val="00661755"/>
    <w:rsid w:val="00664D09"/>
    <w:rsid w:val="0067544D"/>
    <w:rsid w:val="00705FD0"/>
    <w:rsid w:val="00732540"/>
    <w:rsid w:val="007D0049"/>
    <w:rsid w:val="00800FCA"/>
    <w:rsid w:val="008B6717"/>
    <w:rsid w:val="009612A5"/>
    <w:rsid w:val="00996461"/>
    <w:rsid w:val="009969C6"/>
    <w:rsid w:val="00AE0D6B"/>
    <w:rsid w:val="00B123CF"/>
    <w:rsid w:val="00BA5845"/>
    <w:rsid w:val="00BB15A5"/>
    <w:rsid w:val="00BE385F"/>
    <w:rsid w:val="00C14AE7"/>
    <w:rsid w:val="00C96328"/>
    <w:rsid w:val="00D45502"/>
    <w:rsid w:val="00E12B1C"/>
    <w:rsid w:val="00E3161C"/>
    <w:rsid w:val="00E96791"/>
    <w:rsid w:val="00EF1646"/>
    <w:rsid w:val="00F0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B52B1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276"/>
        <w:tab w:val="left" w:pos="1701"/>
        <w:tab w:val="left" w:pos="5216"/>
        <w:tab w:val="right" w:pos="9299"/>
      </w:tabs>
      <w:spacing w:after="120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1276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1276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‰hlung1"/>
    <w:basedOn w:val="Standard"/>
    <w:next w:val="Standard"/>
    <w:pPr>
      <w:ind w:left="426" w:hanging="426"/>
    </w:pPr>
  </w:style>
  <w:style w:type="paragraph" w:customStyle="1" w:styleId="Aufzhlung2">
    <w:name w:val="Aufz‰hlung2"/>
    <w:basedOn w:val="Standard"/>
    <w:next w:val="Standard"/>
    <w:pPr>
      <w:ind w:left="851" w:hanging="426"/>
    </w:pPr>
  </w:style>
  <w:style w:type="paragraph" w:customStyle="1" w:styleId="Aufzhlung3">
    <w:name w:val="Aufz‰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pPr>
      <w:ind w:left="426" w:hanging="426"/>
    </w:pPr>
    <w:rPr>
      <w:sz w:val="18"/>
    </w:rPr>
  </w:style>
  <w:style w:type="character" w:styleId="Funotenzeichen">
    <w:name w:val="footnote reference"/>
    <w:rPr>
      <w:rFonts w:ascii="Arial" w:hAnsi="Arial"/>
      <w:position w:val="6"/>
      <w:sz w:val="16"/>
    </w:rPr>
  </w:style>
  <w:style w:type="paragraph" w:styleId="Fuzeile">
    <w:name w:val="footer"/>
    <w:basedOn w:val="Standard"/>
    <w:link w:val="FuzeileZchn"/>
    <w:uiPriority w:val="99"/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</w:style>
  <w:style w:type="paragraph" w:styleId="Kopfzeile">
    <w:name w:val="header"/>
    <w:basedOn w:val="Standard"/>
    <w:link w:val="KopfzeileZchn"/>
  </w:style>
  <w:style w:type="paragraph" w:customStyle="1" w:styleId="Medienmitteilung">
    <w:name w:val="Medienmitteilung"/>
    <w:basedOn w:val="Standard"/>
    <w:pPr>
      <w:tabs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pPr>
      <w:tabs>
        <w:tab w:val="left" w:pos="426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pPr>
      <w:tabs>
        <w:tab w:val="left" w:pos="426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pPr>
      <w:tabs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left" w:pos="2268"/>
      </w:tabs>
    </w:pPr>
    <w:rPr>
      <w:sz w:val="16"/>
    </w:rPr>
  </w:style>
  <w:style w:type="paragraph" w:customStyle="1" w:styleId="Textkrper21">
    <w:name w:val="Textkörper 21"/>
    <w:basedOn w:val="Standard"/>
    <w:pPr>
      <w:shd w:val="pct10" w:color="auto" w:fill="FFFFFF"/>
      <w:spacing w:after="120"/>
      <w:ind w:left="2268" w:right="2268"/>
      <w:jc w:val="center"/>
    </w:pPr>
    <w:rPr>
      <w:rFonts w:ascii="Univers" w:hAnsi="Univers"/>
      <w:lang w:val="de-DE"/>
    </w:rPr>
  </w:style>
  <w:style w:type="table" w:styleId="Tabellenraster">
    <w:name w:val="Table Grid"/>
    <w:basedOn w:val="NormaleTabelle"/>
    <w:rsid w:val="00715C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46CC8"/>
  </w:style>
  <w:style w:type="character" w:customStyle="1" w:styleId="KopfzeileZchn">
    <w:name w:val="Kopfzeile Zchn"/>
    <w:basedOn w:val="Absatz-Standardschriftart"/>
    <w:link w:val="Kopfzeile"/>
    <w:rsid w:val="0047110E"/>
    <w:rPr>
      <w:rFonts w:ascii="Arial" w:hAnsi="Arial"/>
      <w:sz w:val="22"/>
      <w:lang w:val="de-CH"/>
    </w:rPr>
  </w:style>
  <w:style w:type="paragraph" w:styleId="Listenabsatz">
    <w:name w:val="List Paragraph"/>
    <w:basedOn w:val="Standard"/>
    <w:uiPriority w:val="34"/>
    <w:qFormat/>
    <w:rsid w:val="004D60B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613E8A"/>
    <w:rPr>
      <w:rFonts w:ascii="Arial" w:hAnsi="Arial"/>
      <w:noProof/>
      <w:sz w:val="12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276"/>
        <w:tab w:val="left" w:pos="1701"/>
        <w:tab w:val="left" w:pos="5216"/>
        <w:tab w:val="right" w:pos="9299"/>
      </w:tabs>
      <w:spacing w:after="120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1276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1276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‰hlung1"/>
    <w:basedOn w:val="Standard"/>
    <w:next w:val="Standard"/>
    <w:pPr>
      <w:ind w:left="426" w:hanging="426"/>
    </w:pPr>
  </w:style>
  <w:style w:type="paragraph" w:customStyle="1" w:styleId="Aufzhlung2">
    <w:name w:val="Aufz‰hlung2"/>
    <w:basedOn w:val="Standard"/>
    <w:next w:val="Standard"/>
    <w:pPr>
      <w:ind w:left="851" w:hanging="426"/>
    </w:pPr>
  </w:style>
  <w:style w:type="paragraph" w:customStyle="1" w:styleId="Aufzhlung3">
    <w:name w:val="Aufz‰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pPr>
      <w:ind w:left="426" w:hanging="426"/>
    </w:pPr>
    <w:rPr>
      <w:sz w:val="18"/>
    </w:rPr>
  </w:style>
  <w:style w:type="character" w:styleId="Funotenzeichen">
    <w:name w:val="footnote reference"/>
    <w:rPr>
      <w:rFonts w:ascii="Arial" w:hAnsi="Arial"/>
      <w:position w:val="6"/>
      <w:sz w:val="16"/>
    </w:rPr>
  </w:style>
  <w:style w:type="paragraph" w:styleId="Fuzeile">
    <w:name w:val="footer"/>
    <w:basedOn w:val="Standard"/>
    <w:link w:val="FuzeileZchn"/>
    <w:uiPriority w:val="99"/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</w:style>
  <w:style w:type="paragraph" w:styleId="Kopfzeile">
    <w:name w:val="header"/>
    <w:basedOn w:val="Standard"/>
    <w:link w:val="KopfzeileZchn"/>
  </w:style>
  <w:style w:type="paragraph" w:customStyle="1" w:styleId="Medienmitteilung">
    <w:name w:val="Medienmitteilung"/>
    <w:basedOn w:val="Standard"/>
    <w:pPr>
      <w:tabs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pPr>
      <w:ind w:left="426" w:hanging="426"/>
    </w:pPr>
  </w:style>
  <w:style w:type="paragraph" w:styleId="Verzeichnis1">
    <w:name w:val="toc 1"/>
    <w:basedOn w:val="Standard"/>
    <w:next w:val="Standard"/>
    <w:pPr>
      <w:tabs>
        <w:tab w:val="left" w:pos="426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pPr>
      <w:tabs>
        <w:tab w:val="left" w:pos="426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pPr>
      <w:tabs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left" w:pos="2268"/>
      </w:tabs>
    </w:pPr>
    <w:rPr>
      <w:sz w:val="16"/>
    </w:rPr>
  </w:style>
  <w:style w:type="paragraph" w:customStyle="1" w:styleId="Textkrper21">
    <w:name w:val="Textkörper 21"/>
    <w:basedOn w:val="Standard"/>
    <w:pPr>
      <w:shd w:val="pct10" w:color="auto" w:fill="FFFFFF"/>
      <w:spacing w:after="120"/>
      <w:ind w:left="2268" w:right="2268"/>
      <w:jc w:val="center"/>
    </w:pPr>
    <w:rPr>
      <w:rFonts w:ascii="Univers" w:hAnsi="Univers"/>
      <w:lang w:val="de-DE"/>
    </w:rPr>
  </w:style>
  <w:style w:type="table" w:styleId="Tabellenraster">
    <w:name w:val="Table Grid"/>
    <w:basedOn w:val="NormaleTabelle"/>
    <w:rsid w:val="00715C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46CC8"/>
  </w:style>
  <w:style w:type="character" w:customStyle="1" w:styleId="KopfzeileZchn">
    <w:name w:val="Kopfzeile Zchn"/>
    <w:basedOn w:val="Absatz-Standardschriftart"/>
    <w:link w:val="Kopfzeile"/>
    <w:rsid w:val="0047110E"/>
    <w:rPr>
      <w:rFonts w:ascii="Arial" w:hAnsi="Arial"/>
      <w:sz w:val="22"/>
      <w:lang w:val="de-CH"/>
    </w:rPr>
  </w:style>
  <w:style w:type="paragraph" w:styleId="Listenabsatz">
    <w:name w:val="List Paragraph"/>
    <w:basedOn w:val="Standard"/>
    <w:uiPriority w:val="34"/>
    <w:qFormat/>
    <w:rsid w:val="004D60B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613E8A"/>
    <w:rPr>
      <w:rFonts w:ascii="Arial" w:hAnsi="Arial"/>
      <w:noProof/>
      <w:sz w:val="1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A9B7B0A8.dotm</Template>
  <TotalTime>0</TotalTime>
  <Pages>1</Pages>
  <Words>144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Walpen</Company>
  <LinksUpToDate>false</LinksUpToDate>
  <CharactersWithSpaces>1060</CharactersWithSpaces>
  <SharedDoc>false</SharedDoc>
  <HLinks>
    <vt:vector size="12" baseType="variant">
      <vt:variant>
        <vt:i4>2949261</vt:i4>
      </vt:variant>
      <vt:variant>
        <vt:i4>2100</vt:i4>
      </vt:variant>
      <vt:variant>
        <vt:i4>1025</vt:i4>
      </vt:variant>
      <vt:variant>
        <vt:i4>1</vt:i4>
      </vt:variant>
      <vt:variant>
        <vt:lpwstr>Bild für Raster Beurteilung</vt:lpwstr>
      </vt:variant>
      <vt:variant>
        <vt:lpwstr/>
      </vt:variant>
      <vt:variant>
        <vt:i4>7733269</vt:i4>
      </vt:variant>
      <vt:variant>
        <vt:i4>-1</vt:i4>
      </vt:variant>
      <vt:variant>
        <vt:i4>2049</vt:i4>
      </vt:variant>
      <vt:variant>
        <vt:i4>1</vt:i4>
      </vt:variant>
      <vt:variant>
        <vt:lpwstr>Kopf-Seite2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subject/>
  <dc:creator>Helene Nüesch</dc:creator>
  <cp:keywords/>
  <cp:lastModifiedBy>Bernhard Frischmann</cp:lastModifiedBy>
  <cp:revision>4</cp:revision>
  <cp:lastPrinted>2016-11-18T10:34:00Z</cp:lastPrinted>
  <dcterms:created xsi:type="dcterms:W3CDTF">2017-05-29T08:23:00Z</dcterms:created>
  <dcterms:modified xsi:type="dcterms:W3CDTF">2017-07-06T16:44:00Z</dcterms:modified>
</cp:coreProperties>
</file>