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4BA4" w14:textId="1B45562D" w:rsidR="00847EEF" w:rsidRPr="007A4472" w:rsidRDefault="00A84EDE" w:rsidP="007A4472">
      <w:pPr>
        <w:pStyle w:val="TextA"/>
        <w:jc w:val="center"/>
        <w:rPr>
          <w:rFonts w:ascii="Calibri" w:hAnsi="Calibri"/>
          <w:b/>
          <w:color w:val="auto"/>
          <w:sz w:val="40"/>
          <w:szCs w:val="28"/>
          <w:u w:color="4E8F00"/>
        </w:rPr>
      </w:pPr>
      <w:r w:rsidRPr="007A4472">
        <w:rPr>
          <w:rFonts w:ascii="Calibri" w:hAnsi="Calibri"/>
          <w:b/>
          <w:color w:val="auto"/>
          <w:sz w:val="40"/>
          <w:szCs w:val="28"/>
          <w:u w:color="4E8F00"/>
        </w:rPr>
        <w:t>Gesprächsvereinbarungsprotokoll</w:t>
      </w:r>
    </w:p>
    <w:p w14:paraId="421B4918" w14:textId="77777777" w:rsidR="00847EEF" w:rsidRPr="004D7F48" w:rsidRDefault="00847EEF">
      <w:pPr>
        <w:pStyle w:val="TextA"/>
        <w:rPr>
          <w:rFonts w:ascii="Calibri" w:hAnsi="Calibri"/>
        </w:rPr>
      </w:pPr>
    </w:p>
    <w:p w14:paraId="2BCFF084" w14:textId="51CB4C06" w:rsidR="00847EEF" w:rsidRPr="004D7F48" w:rsidRDefault="009A7D7B">
      <w:pPr>
        <w:pStyle w:val="TextA"/>
        <w:rPr>
          <w:rFonts w:ascii="Calibri" w:hAnsi="Calibri"/>
        </w:rPr>
      </w:pPr>
      <w:r w:rsidRPr="004D7F48">
        <w:rPr>
          <w:rFonts w:ascii="Calibri" w:hAnsi="Calibri"/>
        </w:rPr>
        <w:t>Name: _______________________________</w:t>
      </w:r>
      <w:r w:rsidRPr="004D7F48">
        <w:rPr>
          <w:rFonts w:ascii="Calibri" w:hAnsi="Calibri"/>
        </w:rPr>
        <w:tab/>
      </w:r>
      <w:r w:rsidR="00903286">
        <w:rPr>
          <w:rFonts w:ascii="Calibri" w:hAnsi="Calibri"/>
        </w:rPr>
        <w:tab/>
      </w:r>
      <w:r w:rsidR="00903286">
        <w:rPr>
          <w:rFonts w:ascii="Calibri" w:hAnsi="Calibri"/>
        </w:rPr>
        <w:tab/>
      </w:r>
      <w:r w:rsidR="00903286">
        <w:rPr>
          <w:rFonts w:ascii="Calibri" w:hAnsi="Calibri"/>
        </w:rPr>
        <w:tab/>
      </w:r>
      <w:r w:rsidR="00903286">
        <w:rPr>
          <w:rFonts w:ascii="Calibri" w:hAnsi="Calibri"/>
        </w:rPr>
        <w:tab/>
      </w:r>
      <w:r w:rsidR="00903286">
        <w:rPr>
          <w:rFonts w:ascii="Calibri" w:hAnsi="Calibri"/>
        </w:rPr>
        <w:tab/>
      </w:r>
      <w:r w:rsidRPr="004D7F48">
        <w:rPr>
          <w:rFonts w:ascii="Calibri" w:hAnsi="Calibri"/>
        </w:rPr>
        <w:t>Klasse: ___</w:t>
      </w:r>
      <w:r w:rsidR="00A84EDE">
        <w:rPr>
          <w:rFonts w:ascii="Calibri" w:hAnsi="Calibri"/>
        </w:rPr>
        <w:tab/>
      </w:r>
      <w:r w:rsidR="00A84EDE">
        <w:rPr>
          <w:rFonts w:ascii="Calibri" w:hAnsi="Calibri"/>
        </w:rPr>
        <w:tab/>
      </w:r>
      <w:r w:rsidR="00A84EDE">
        <w:rPr>
          <w:rFonts w:ascii="Calibri" w:hAnsi="Calibri"/>
        </w:rPr>
        <w:tab/>
      </w:r>
      <w:r w:rsidR="00A84EDE">
        <w:rPr>
          <w:rFonts w:ascii="Calibri" w:hAnsi="Calibri"/>
        </w:rPr>
        <w:tab/>
        <w:t>Datum:___________________</w:t>
      </w:r>
    </w:p>
    <w:p w14:paraId="634AC6C7" w14:textId="77777777" w:rsidR="00847EEF" w:rsidRPr="004D7F48" w:rsidRDefault="00847EEF">
      <w:pPr>
        <w:pStyle w:val="TextA"/>
        <w:rPr>
          <w:rFonts w:ascii="Calibri" w:hAnsi="Calibri"/>
        </w:rPr>
      </w:pPr>
    </w:p>
    <w:p w14:paraId="46B89D6E" w14:textId="05C5E2D0" w:rsidR="00847EEF" w:rsidRDefault="00903286">
      <w:pPr>
        <w:pStyle w:val="TextA"/>
        <w:rPr>
          <w:rFonts w:ascii="Calibri" w:hAnsi="Calibri"/>
        </w:rPr>
      </w:pPr>
      <w:r>
        <w:rPr>
          <w:rFonts w:ascii="Calibri" w:hAnsi="Calibri"/>
        </w:rPr>
        <w:t>Das Kind hat uns zu Beginn folgendes präsentiert:</w:t>
      </w:r>
    </w:p>
    <w:p w14:paraId="34D26051" w14:textId="77777777" w:rsidR="00903286" w:rsidRDefault="00903286">
      <w:pPr>
        <w:pStyle w:val="TextA"/>
        <w:rPr>
          <w:rFonts w:ascii="Calibri" w:hAnsi="Calibri"/>
        </w:rPr>
      </w:pPr>
    </w:p>
    <w:p w14:paraId="139B01CF" w14:textId="77777777" w:rsidR="00903286" w:rsidRDefault="00903286">
      <w:pPr>
        <w:pStyle w:val="TextA"/>
        <w:rPr>
          <w:rFonts w:ascii="Calibri" w:hAnsi="Calibri"/>
        </w:rPr>
      </w:pPr>
    </w:p>
    <w:p w14:paraId="793F357C" w14:textId="77777777" w:rsidR="007A4472" w:rsidRDefault="007A4472">
      <w:pPr>
        <w:pStyle w:val="TextA"/>
        <w:rPr>
          <w:rFonts w:ascii="Calibri" w:hAnsi="Calibri"/>
        </w:rPr>
      </w:pPr>
    </w:p>
    <w:p w14:paraId="0B02DCF0" w14:textId="77777777" w:rsidR="00903286" w:rsidRDefault="00903286">
      <w:pPr>
        <w:pStyle w:val="TextA"/>
        <w:rPr>
          <w:rFonts w:ascii="Calibri" w:hAnsi="Calibri"/>
        </w:rPr>
      </w:pPr>
    </w:p>
    <w:p w14:paraId="08F3C4B8" w14:textId="77777777" w:rsidR="007A4472" w:rsidRDefault="007A4472">
      <w:pPr>
        <w:pStyle w:val="TextA"/>
        <w:rPr>
          <w:rFonts w:ascii="Calibri" w:hAnsi="Calibri"/>
        </w:rPr>
      </w:pPr>
    </w:p>
    <w:p w14:paraId="07E29086" w14:textId="77777777" w:rsidR="00903286" w:rsidRPr="004D7F48" w:rsidRDefault="00903286">
      <w:pPr>
        <w:pStyle w:val="TextA"/>
        <w:rPr>
          <w:rFonts w:ascii="Calibri" w:hAnsi="Calibri"/>
        </w:rPr>
      </w:pPr>
    </w:p>
    <w:tbl>
      <w:tblPr>
        <w:tblStyle w:val="TableNormal"/>
        <w:tblW w:w="145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636"/>
        <w:gridCol w:w="3635"/>
        <w:gridCol w:w="3635"/>
        <w:gridCol w:w="3637"/>
      </w:tblGrid>
      <w:tr w:rsidR="00A84EDE" w:rsidRPr="007A4472" w14:paraId="3E231E5D" w14:textId="77777777" w:rsidTr="007A4472">
        <w:trPr>
          <w:trHeight w:val="447"/>
          <w:tblHeader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5656" w14:textId="77777777" w:rsidR="00847EEF" w:rsidRPr="007A4472" w:rsidRDefault="009A7D7B" w:rsidP="007A4472">
            <w:pPr>
              <w:pStyle w:val="Tabellenstil5"/>
              <w:jc w:val="center"/>
              <w:rPr>
                <w:rFonts w:ascii="Calibri" w:hAnsi="Calibri"/>
                <w:color w:val="auto"/>
                <w:sz w:val="22"/>
              </w:rPr>
            </w:pPr>
            <w:r w:rsidRPr="007A4472">
              <w:rPr>
                <w:rFonts w:ascii="Calibri" w:eastAsia="Arial Unicode MS" w:hAnsi="Calibri" w:cs="Arial Unicode MS"/>
                <w:color w:val="auto"/>
                <w:sz w:val="22"/>
              </w:rPr>
              <w:t>Meine Ziele für (Zeitraum)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DEC2" w14:textId="77777777" w:rsidR="00847EEF" w:rsidRPr="007A4472" w:rsidRDefault="009A7D7B" w:rsidP="007A4472">
            <w:pPr>
              <w:pStyle w:val="Tabellenstil5"/>
              <w:jc w:val="center"/>
              <w:rPr>
                <w:rFonts w:ascii="Calibri" w:hAnsi="Calibri"/>
                <w:color w:val="auto"/>
                <w:sz w:val="22"/>
              </w:rPr>
            </w:pPr>
            <w:r w:rsidRPr="007A4472">
              <w:rPr>
                <w:rFonts w:ascii="Calibri" w:eastAsia="Arial Unicode MS" w:hAnsi="Calibri" w:cs="Arial Unicode MS"/>
                <w:color w:val="auto"/>
                <w:sz w:val="22"/>
              </w:rPr>
              <w:t>Dazu nehme ich mir vor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9730" w14:textId="3513C6B8" w:rsidR="00847EEF" w:rsidRPr="007A4472" w:rsidRDefault="009A7D7B" w:rsidP="007A4472">
            <w:pPr>
              <w:pStyle w:val="Tabellenstil5"/>
              <w:jc w:val="center"/>
              <w:rPr>
                <w:rFonts w:ascii="Calibri" w:hAnsi="Calibri"/>
                <w:color w:val="auto"/>
                <w:sz w:val="22"/>
              </w:rPr>
            </w:pPr>
            <w:r w:rsidRPr="007A4472">
              <w:rPr>
                <w:rFonts w:ascii="Calibri" w:eastAsia="Arial Unicode MS" w:hAnsi="Calibri" w:cs="Arial Unicode MS"/>
                <w:color w:val="auto"/>
                <w:sz w:val="22"/>
              </w:rPr>
              <w:t xml:space="preserve">So unterstützen mich meine </w:t>
            </w:r>
            <w:r w:rsidR="007A4472">
              <w:rPr>
                <w:rFonts w:ascii="Calibri" w:eastAsia="Arial Unicode MS" w:hAnsi="Calibri" w:cs="Arial Unicode MS"/>
                <w:color w:val="auto"/>
                <w:sz w:val="22"/>
              </w:rPr>
              <w:br/>
            </w:r>
            <w:r w:rsidRPr="007A4472">
              <w:rPr>
                <w:rFonts w:ascii="Calibri" w:eastAsia="Arial Unicode MS" w:hAnsi="Calibri" w:cs="Arial Unicode MS"/>
                <w:color w:val="auto"/>
                <w:sz w:val="22"/>
              </w:rPr>
              <w:t>Eltern</w:t>
            </w:r>
            <w:r w:rsidR="007A4472">
              <w:rPr>
                <w:rFonts w:ascii="Calibri" w:eastAsia="Arial Unicode MS" w:hAnsi="Calibri" w:cs="Arial Unicode MS"/>
                <w:color w:val="auto"/>
                <w:sz w:val="22"/>
              </w:rPr>
              <w:t>/Erziehungsberechtigten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D6B1" w14:textId="11C14565" w:rsidR="00847EEF" w:rsidRPr="007A4472" w:rsidRDefault="009A7D7B" w:rsidP="007A4472">
            <w:pPr>
              <w:pStyle w:val="Tabellenstil5"/>
              <w:jc w:val="center"/>
              <w:rPr>
                <w:rFonts w:ascii="Calibri" w:hAnsi="Calibri"/>
                <w:color w:val="auto"/>
                <w:sz w:val="22"/>
              </w:rPr>
            </w:pPr>
            <w:r w:rsidRPr="007A4472">
              <w:rPr>
                <w:rFonts w:ascii="Calibri" w:eastAsia="Arial Unicode MS" w:hAnsi="Calibri" w:cs="Arial Unicode MS"/>
                <w:color w:val="auto"/>
                <w:sz w:val="22"/>
              </w:rPr>
              <w:t xml:space="preserve">So unterstützen mich meine </w:t>
            </w:r>
            <w:r w:rsidR="00402890" w:rsidRPr="007A4472">
              <w:rPr>
                <w:rFonts w:ascii="Calibri" w:eastAsia="Arial Unicode MS" w:hAnsi="Calibri" w:cs="Arial Unicode MS"/>
                <w:color w:val="auto"/>
                <w:sz w:val="22"/>
              </w:rPr>
              <w:br/>
            </w:r>
            <w:r w:rsidR="007A4472" w:rsidRPr="007A4472">
              <w:rPr>
                <w:rFonts w:ascii="Calibri" w:eastAsia="Arial Unicode MS" w:hAnsi="Calibri" w:cs="Arial Unicode MS"/>
                <w:color w:val="auto"/>
                <w:sz w:val="22"/>
              </w:rPr>
              <w:t>Lehrpersonen</w:t>
            </w:r>
          </w:p>
        </w:tc>
      </w:tr>
      <w:tr w:rsidR="00903286" w:rsidRPr="004D7F48" w14:paraId="27AC150E" w14:textId="77777777" w:rsidTr="00903286">
        <w:tblPrEx>
          <w:shd w:val="clear" w:color="auto" w:fill="CEDDEB"/>
        </w:tblPrEx>
        <w:trPr>
          <w:trHeight w:val="1796"/>
        </w:trPr>
        <w:tc>
          <w:tcPr>
            <w:tcW w:w="3636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BC5C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08D1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E2EA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EC32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</w:tr>
      <w:tr w:rsidR="00903286" w:rsidRPr="004D7F48" w14:paraId="45A0ED02" w14:textId="77777777" w:rsidTr="00903286">
        <w:tblPrEx>
          <w:shd w:val="clear" w:color="auto" w:fill="CEDDEB"/>
        </w:tblPrEx>
        <w:trPr>
          <w:trHeight w:val="1880"/>
        </w:trPr>
        <w:tc>
          <w:tcPr>
            <w:tcW w:w="363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7A3A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C922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CA75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  <w:tc>
          <w:tcPr>
            <w:tcW w:w="363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D1AF" w14:textId="77777777" w:rsidR="00847EEF" w:rsidRPr="004D7F48" w:rsidRDefault="00847EEF">
            <w:pPr>
              <w:rPr>
                <w:rFonts w:ascii="Calibri" w:hAnsi="Calibri"/>
              </w:rPr>
            </w:pPr>
          </w:p>
        </w:tc>
      </w:tr>
    </w:tbl>
    <w:p w14:paraId="2E65006C" w14:textId="77777777" w:rsidR="00847EEF" w:rsidRDefault="00847EEF">
      <w:pPr>
        <w:pStyle w:val="TextA"/>
        <w:rPr>
          <w:rFonts w:ascii="Calibri" w:hAnsi="Calibri"/>
        </w:rPr>
      </w:pPr>
    </w:p>
    <w:p w14:paraId="2F8361FB" w14:textId="77777777" w:rsidR="00A84EDE" w:rsidRPr="004D7F48" w:rsidRDefault="00A84EDE" w:rsidP="00A84EDE">
      <w:pPr>
        <w:pStyle w:val="TextA"/>
        <w:rPr>
          <w:rFonts w:ascii="Calibri" w:hAnsi="Calibri"/>
        </w:rPr>
      </w:pPr>
    </w:p>
    <w:p w14:paraId="19CF1409" w14:textId="77777777" w:rsidR="00903286" w:rsidRPr="004D7F48" w:rsidRDefault="00903286">
      <w:pPr>
        <w:pStyle w:val="TextA"/>
        <w:rPr>
          <w:rFonts w:ascii="Calibri" w:hAnsi="Calibri"/>
        </w:rPr>
      </w:pPr>
    </w:p>
    <w:p w14:paraId="4FBC4FA7" w14:textId="77777777" w:rsidR="00A84EDE" w:rsidRDefault="009A7D7B" w:rsidP="00A84EDE">
      <w:pPr>
        <w:pStyle w:val="TextA"/>
        <w:jc w:val="center"/>
        <w:rPr>
          <w:rFonts w:ascii="Calibri" w:hAnsi="Calibri"/>
        </w:rPr>
      </w:pPr>
      <w:r w:rsidRPr="004D7F48">
        <w:rPr>
          <w:rFonts w:ascii="Calibri" w:hAnsi="Calibri"/>
        </w:rPr>
        <w:t>___________</w:t>
      </w:r>
      <w:r w:rsidRPr="004D7F48">
        <w:rPr>
          <w:rFonts w:ascii="Calibri" w:hAnsi="Calibri"/>
        </w:rPr>
        <w:tab/>
      </w:r>
      <w:r w:rsidRPr="004D7F48">
        <w:rPr>
          <w:rFonts w:ascii="Calibri" w:hAnsi="Calibri"/>
        </w:rPr>
        <w:tab/>
        <w:t>______________________</w:t>
      </w:r>
      <w:r w:rsidRPr="004D7F48">
        <w:rPr>
          <w:rFonts w:ascii="Calibri" w:hAnsi="Calibri"/>
        </w:rPr>
        <w:tab/>
      </w:r>
      <w:r w:rsidRPr="004D7F48">
        <w:rPr>
          <w:rFonts w:ascii="Calibri" w:hAnsi="Calibri"/>
        </w:rPr>
        <w:tab/>
        <w:t>_______________________________________</w:t>
      </w:r>
      <w:r w:rsidR="00A84EDE">
        <w:rPr>
          <w:rFonts w:ascii="Calibri" w:hAnsi="Calibri"/>
        </w:rPr>
        <w:tab/>
      </w:r>
      <w:r w:rsidRPr="004D7F48">
        <w:rPr>
          <w:rFonts w:ascii="Calibri" w:hAnsi="Calibri"/>
        </w:rPr>
        <w:tab/>
        <w:t>_____________________________</w:t>
      </w:r>
    </w:p>
    <w:p w14:paraId="73CDE927" w14:textId="23336F41" w:rsidR="00847EEF" w:rsidRPr="004D7F48" w:rsidRDefault="009A7D7B" w:rsidP="00A84EDE">
      <w:pPr>
        <w:pStyle w:val="TextA"/>
        <w:ind w:firstLine="720"/>
        <w:rPr>
          <w:rFonts w:ascii="Calibri" w:hAnsi="Calibri"/>
        </w:rPr>
      </w:pPr>
      <w:r w:rsidRPr="004D7F48">
        <w:rPr>
          <w:rFonts w:ascii="Calibri" w:hAnsi="Calibri"/>
          <w:sz w:val="16"/>
          <w:szCs w:val="16"/>
        </w:rPr>
        <w:t>Datum</w:t>
      </w:r>
      <w:r w:rsidRPr="004D7F48">
        <w:rPr>
          <w:rFonts w:ascii="Calibri" w:hAnsi="Calibri"/>
          <w:sz w:val="16"/>
          <w:szCs w:val="16"/>
        </w:rPr>
        <w:tab/>
      </w:r>
      <w:r w:rsidRPr="004D7F48">
        <w:rPr>
          <w:rFonts w:ascii="Calibri" w:hAnsi="Calibri"/>
          <w:sz w:val="16"/>
          <w:szCs w:val="16"/>
        </w:rPr>
        <w:tab/>
      </w:r>
      <w:r w:rsidR="00A84EDE">
        <w:rPr>
          <w:rFonts w:ascii="Calibri" w:hAnsi="Calibri"/>
          <w:sz w:val="16"/>
          <w:szCs w:val="16"/>
        </w:rPr>
        <w:tab/>
      </w:r>
      <w:r w:rsidRPr="004D7F48">
        <w:rPr>
          <w:rFonts w:ascii="Calibri" w:hAnsi="Calibri"/>
          <w:sz w:val="16"/>
          <w:szCs w:val="16"/>
        </w:rPr>
        <w:tab/>
        <w:t xml:space="preserve">Kind </w:t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  <w:t>Erziehungsberechtigte</w:t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</w:r>
      <w:r w:rsidR="00A84EDE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</w:r>
      <w:r w:rsidR="00FC7BEC" w:rsidRPr="004D7F48">
        <w:rPr>
          <w:rFonts w:ascii="Calibri" w:hAnsi="Calibri"/>
          <w:sz w:val="16"/>
          <w:szCs w:val="16"/>
        </w:rPr>
        <w:tab/>
        <w:t>Lehrperson</w:t>
      </w:r>
    </w:p>
    <w:p w14:paraId="024D7E60" w14:textId="77777777" w:rsidR="000A3A76" w:rsidRPr="004D7F48" w:rsidRDefault="000A3A76">
      <w:pPr>
        <w:pStyle w:val="TextA"/>
        <w:rPr>
          <w:rFonts w:ascii="Calibri" w:hAnsi="Calibri"/>
        </w:rPr>
      </w:pPr>
    </w:p>
    <w:p w14:paraId="71F5CA97" w14:textId="77777777" w:rsidR="00847EEF" w:rsidRPr="00A84EDE" w:rsidRDefault="009A7D7B" w:rsidP="00A84EDE">
      <w:pPr>
        <w:pStyle w:val="TextA"/>
        <w:jc w:val="right"/>
        <w:rPr>
          <w:rFonts w:ascii="Calibri" w:hAnsi="Calibri"/>
          <w:i/>
        </w:rPr>
      </w:pP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</w:rPr>
        <w:tab/>
      </w:r>
      <w:r w:rsidRPr="00A84EDE">
        <w:rPr>
          <w:rFonts w:ascii="Calibri" w:hAnsi="Calibri"/>
          <w:i/>
          <w:sz w:val="18"/>
          <w:szCs w:val="18"/>
        </w:rPr>
        <w:t xml:space="preserve">Quelle: Friedrich </w:t>
      </w:r>
      <w:proofErr w:type="spellStart"/>
      <w:r w:rsidRPr="00A84EDE">
        <w:rPr>
          <w:rFonts w:ascii="Calibri" w:hAnsi="Calibri"/>
          <w:i/>
          <w:sz w:val="18"/>
          <w:szCs w:val="18"/>
        </w:rPr>
        <w:t>JahresheftXXXV</w:t>
      </w:r>
      <w:proofErr w:type="spellEnd"/>
      <w:r w:rsidRPr="00A84EDE">
        <w:rPr>
          <w:rFonts w:ascii="Calibri" w:hAnsi="Calibri"/>
          <w:i/>
          <w:sz w:val="18"/>
          <w:szCs w:val="18"/>
        </w:rPr>
        <w:t xml:space="preserve"> Eltern: </w:t>
      </w:r>
      <w:proofErr w:type="spellStart"/>
      <w:r w:rsidRPr="00A84EDE">
        <w:rPr>
          <w:rFonts w:ascii="Calibri" w:hAnsi="Calibri"/>
          <w:i/>
          <w:sz w:val="18"/>
          <w:szCs w:val="18"/>
        </w:rPr>
        <w:t>ErichKästner.Schule</w:t>
      </w:r>
      <w:proofErr w:type="spellEnd"/>
    </w:p>
    <w:sectPr w:rsidR="00847EEF" w:rsidRPr="00A84EDE" w:rsidSect="007A4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851" w:right="1134" w:bottom="1134" w:left="1134" w:header="51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80F5D" w14:textId="77777777" w:rsidR="00174065" w:rsidRDefault="00174065">
      <w:r>
        <w:separator/>
      </w:r>
    </w:p>
  </w:endnote>
  <w:endnote w:type="continuationSeparator" w:id="0">
    <w:p w14:paraId="0284895F" w14:textId="77777777" w:rsidR="00174065" w:rsidRDefault="001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1A0C" w14:textId="77777777" w:rsidR="00855023" w:rsidRDefault="008550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54A6" w14:textId="15CB1FA0" w:rsidR="00847EEF" w:rsidRPr="00855023" w:rsidRDefault="00BD2C70" w:rsidP="0085502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sz w:val="18"/>
        <w:lang w:val="de-AT" w:eastAsia="de-AT"/>
      </w:rPr>
    </w:pPr>
    <w:r>
      <w:rPr>
        <w:rFonts w:eastAsiaTheme="majorEastAsia"/>
        <w:sz w:val="18"/>
      </w:rPr>
      <w:fldChar w:fldCharType="begin"/>
    </w:r>
    <w:r>
      <w:rPr>
        <w:rFonts w:eastAsiaTheme="majorEastAsia"/>
        <w:sz w:val="18"/>
      </w:rPr>
      <w:instrText xml:space="preserve"> FILENAME   \* MERGEFORMAT </w:instrText>
    </w:r>
    <w:r>
      <w:rPr>
        <w:rFonts w:eastAsiaTheme="majorEastAsia"/>
        <w:sz w:val="18"/>
      </w:rPr>
      <w:fldChar w:fldCharType="separate"/>
    </w:r>
    <w:r>
      <w:rPr>
        <w:rFonts w:eastAsiaTheme="majorEastAsia"/>
        <w:noProof/>
        <w:sz w:val="18"/>
      </w:rPr>
      <w:t>4KEL Gesprächsvereinbarung_Version2.docx</w:t>
    </w:r>
    <w:r>
      <w:rPr>
        <w:rFonts w:eastAsiaTheme="majorEastAsia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1D95" w14:textId="77777777" w:rsidR="00855023" w:rsidRDefault="008550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30CF" w14:textId="77777777" w:rsidR="00174065" w:rsidRDefault="00174065">
      <w:r>
        <w:separator/>
      </w:r>
    </w:p>
  </w:footnote>
  <w:footnote w:type="continuationSeparator" w:id="0">
    <w:p w14:paraId="4A97F07A" w14:textId="77777777" w:rsidR="00174065" w:rsidRDefault="0017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29EF" w14:textId="77777777" w:rsidR="00855023" w:rsidRDefault="008550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E9" w14:textId="77777777" w:rsidR="00847EEF" w:rsidRPr="007A4472" w:rsidRDefault="00847EEF" w:rsidP="007A44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F6D3" w14:textId="77777777" w:rsidR="00855023" w:rsidRDefault="008550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F"/>
    <w:rsid w:val="00054D4C"/>
    <w:rsid w:val="000A3A76"/>
    <w:rsid w:val="001522CA"/>
    <w:rsid w:val="00174065"/>
    <w:rsid w:val="00402890"/>
    <w:rsid w:val="004D7F48"/>
    <w:rsid w:val="007A4472"/>
    <w:rsid w:val="00847EEF"/>
    <w:rsid w:val="00855023"/>
    <w:rsid w:val="008654EA"/>
    <w:rsid w:val="00903286"/>
    <w:rsid w:val="009A7D7B"/>
    <w:rsid w:val="00A84EDE"/>
    <w:rsid w:val="00BD2C70"/>
    <w:rsid w:val="00E31D65"/>
    <w:rsid w:val="00E90AA1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lenstil5">
    <w:name w:val="Tabellenstil 5"/>
    <w:rPr>
      <w:rFonts w:ascii="Helvetica" w:eastAsia="Helvetica" w:hAnsi="Helvetica" w:cs="Helvetica"/>
      <w:b/>
      <w:bCs/>
      <w:color w:val="FEFEFE"/>
      <w:u w:color="FEFEFE"/>
    </w:rPr>
  </w:style>
  <w:style w:type="paragraph" w:styleId="Kopfzeile">
    <w:name w:val="header"/>
    <w:basedOn w:val="Standard"/>
    <w:link w:val="KopfzeileZchn"/>
    <w:uiPriority w:val="99"/>
    <w:unhideWhenUsed/>
    <w:rsid w:val="008550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02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550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02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lenstil5">
    <w:name w:val="Tabellenstil 5"/>
    <w:rPr>
      <w:rFonts w:ascii="Helvetica" w:eastAsia="Helvetica" w:hAnsi="Helvetica" w:cs="Helvetica"/>
      <w:b/>
      <w:bCs/>
      <w:color w:val="FEFEFE"/>
      <w:u w:color="FEFEFE"/>
    </w:rPr>
  </w:style>
  <w:style w:type="paragraph" w:styleId="Kopfzeile">
    <w:name w:val="header"/>
    <w:basedOn w:val="Standard"/>
    <w:link w:val="KopfzeileZchn"/>
    <w:uiPriority w:val="99"/>
    <w:unhideWhenUsed/>
    <w:rsid w:val="008550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02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550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0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489F94EB.dotm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Bernhard Frischmann</cp:lastModifiedBy>
  <cp:revision>12</cp:revision>
  <dcterms:created xsi:type="dcterms:W3CDTF">2017-05-01T18:06:00Z</dcterms:created>
  <dcterms:modified xsi:type="dcterms:W3CDTF">2017-07-06T16:53:00Z</dcterms:modified>
</cp:coreProperties>
</file>