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58" w:rsidRDefault="007F3E58" w:rsidP="007F3E58">
      <w:pPr>
        <w:pStyle w:val="Default"/>
        <w:jc w:val="center"/>
        <w:rPr>
          <w:sz w:val="32"/>
          <w:szCs w:val="32"/>
        </w:rPr>
      </w:pPr>
    </w:p>
    <w:p w:rsidR="007F3E58" w:rsidRDefault="007F3E58" w:rsidP="007F3E5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GESRÄCHSVEREINBARUNG / </w:t>
      </w:r>
      <w:r w:rsidRPr="007F3E58">
        <w:rPr>
          <w:sz w:val="32"/>
          <w:szCs w:val="32"/>
        </w:rPr>
        <w:t xml:space="preserve">KEL- Gespräche </w:t>
      </w:r>
      <w:r>
        <w:rPr>
          <w:sz w:val="32"/>
          <w:szCs w:val="32"/>
        </w:rPr>
        <w:t>1. Semester</w:t>
      </w:r>
    </w:p>
    <w:p w:rsidR="007F3E58" w:rsidRPr="007F3E58" w:rsidRDefault="007F3E58" w:rsidP="007F3E58">
      <w:pPr>
        <w:pStyle w:val="Default"/>
        <w:rPr>
          <w:sz w:val="32"/>
          <w:szCs w:val="32"/>
        </w:rPr>
      </w:pPr>
    </w:p>
    <w:p w:rsidR="007F3E58" w:rsidRDefault="007F3E58" w:rsidP="007F3E58">
      <w:pPr>
        <w:pStyle w:val="Default"/>
        <w:spacing w:line="36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In einem halbstündigen KEL-Gespräch am __________________ wurde/n ich/wir ausführlich über den Leistungsstand des Kindes informiert. </w:t>
      </w:r>
    </w:p>
    <w:p w:rsidR="00E148AE" w:rsidRDefault="00E148AE" w:rsidP="007F3E58">
      <w:pPr>
        <w:pStyle w:val="Default"/>
        <w:spacing w:line="360" w:lineRule="auto"/>
        <w:rPr>
          <w:rFonts w:ascii="Century Gothic" w:hAnsi="Century Gothic" w:cs="Century Gothic"/>
          <w:sz w:val="23"/>
          <w:szCs w:val="23"/>
        </w:rPr>
      </w:pPr>
    </w:p>
    <w:p w:rsidR="007F3E58" w:rsidRDefault="007F3E58" w:rsidP="007F3E58">
      <w:pPr>
        <w:pStyle w:val="Default"/>
        <w:spacing w:line="36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Wichtige Vereinbarungen:_____________________________________________________________ </w:t>
      </w:r>
    </w:p>
    <w:p w:rsidR="007F3E58" w:rsidRDefault="007F3E58" w:rsidP="007F3E58">
      <w:pPr>
        <w:pStyle w:val="Default"/>
        <w:spacing w:line="36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_______________________________________________________________________________________ </w:t>
      </w:r>
    </w:p>
    <w:p w:rsidR="007F3E58" w:rsidRDefault="007F3E58" w:rsidP="007F3E58">
      <w:pPr>
        <w:pStyle w:val="Default"/>
        <w:spacing w:line="36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_______________________________________________________________________________________ </w:t>
      </w:r>
    </w:p>
    <w:p w:rsidR="00E148AE" w:rsidRDefault="00E148AE" w:rsidP="00E148AE">
      <w:pPr>
        <w:pStyle w:val="Default"/>
        <w:spacing w:line="36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_______________________________________________________________________________________ </w:t>
      </w:r>
    </w:p>
    <w:p w:rsidR="00E148AE" w:rsidRDefault="00E148AE" w:rsidP="00E148AE">
      <w:pPr>
        <w:pStyle w:val="Default"/>
        <w:spacing w:line="36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_______________________________________________________________________________________ </w:t>
      </w:r>
    </w:p>
    <w:p w:rsidR="00E148AE" w:rsidRDefault="00E148AE" w:rsidP="007F3E58">
      <w:pPr>
        <w:pStyle w:val="Default"/>
        <w:rPr>
          <w:rFonts w:ascii="Century Gothic" w:hAnsi="Century Gothic" w:cs="Century Gothic"/>
          <w:sz w:val="23"/>
          <w:szCs w:val="23"/>
        </w:rPr>
      </w:pPr>
    </w:p>
    <w:p w:rsidR="00E148AE" w:rsidRDefault="00E148AE" w:rsidP="007F3E58">
      <w:pPr>
        <w:pStyle w:val="Default"/>
        <w:rPr>
          <w:rFonts w:ascii="Century Gothic" w:hAnsi="Century Gothic" w:cs="Century Gothic"/>
          <w:sz w:val="23"/>
          <w:szCs w:val="23"/>
        </w:rPr>
      </w:pPr>
    </w:p>
    <w:p w:rsidR="007F3E58" w:rsidRDefault="007F3E58" w:rsidP="007F3E58">
      <w:pPr>
        <w:pStyle w:val="Default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>____________________________  __________________________________   ______________________</w:t>
      </w:r>
    </w:p>
    <w:p w:rsidR="007F3E58" w:rsidRDefault="007F3E58" w:rsidP="007F3E58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        Unterschrift des Kindes               Unterschrift des/der Erziehungsberechtigten        Unterschrift der Lehrperson</w:t>
      </w:r>
    </w:p>
    <w:p w:rsidR="007F3E58" w:rsidRDefault="007F3E58" w:rsidP="007F3E58">
      <w:pPr>
        <w:pStyle w:val="Default"/>
        <w:rPr>
          <w:rFonts w:ascii="Century Gothic" w:hAnsi="Century Gothic" w:cs="Century Gothic"/>
          <w:sz w:val="18"/>
          <w:szCs w:val="18"/>
        </w:rPr>
      </w:pPr>
    </w:p>
    <w:p w:rsidR="007F3E58" w:rsidRDefault="007F3E58" w:rsidP="007F3E58">
      <w:pPr>
        <w:pStyle w:val="Default"/>
        <w:rPr>
          <w:rFonts w:ascii="Century Gothic" w:hAnsi="Century Gothic" w:cs="Century Gothic"/>
          <w:sz w:val="18"/>
          <w:szCs w:val="18"/>
        </w:rPr>
      </w:pPr>
    </w:p>
    <w:p w:rsidR="007F3E58" w:rsidRDefault="007F3E58" w:rsidP="007F3E58">
      <w:pPr>
        <w:pStyle w:val="Default"/>
        <w:rPr>
          <w:rFonts w:ascii="Century Gothic" w:hAnsi="Century Gothic" w:cs="Century Gothic"/>
          <w:sz w:val="18"/>
          <w:szCs w:val="18"/>
        </w:rPr>
      </w:pPr>
    </w:p>
    <w:p w:rsidR="00E148AE" w:rsidRDefault="00E148AE" w:rsidP="007F3E58">
      <w:pPr>
        <w:pStyle w:val="Default"/>
        <w:rPr>
          <w:rFonts w:ascii="Century Gothic" w:hAnsi="Century Gothic" w:cs="Century Gothic"/>
          <w:sz w:val="18"/>
          <w:szCs w:val="18"/>
        </w:rPr>
      </w:pPr>
    </w:p>
    <w:p w:rsidR="00E772D5" w:rsidRDefault="00E772D5" w:rsidP="007F3E58">
      <w:pPr>
        <w:pStyle w:val="Default"/>
        <w:rPr>
          <w:rFonts w:ascii="Century Gothic" w:hAnsi="Century Gothic" w:cs="Century Gothic"/>
          <w:sz w:val="18"/>
          <w:szCs w:val="18"/>
        </w:rPr>
      </w:pPr>
    </w:p>
    <w:p w:rsidR="00E148AE" w:rsidRDefault="00E148AE" w:rsidP="007F3E58">
      <w:pPr>
        <w:pStyle w:val="Default"/>
        <w:rPr>
          <w:rFonts w:ascii="Century Gothic" w:hAnsi="Century Gothic" w:cs="Century Gothic"/>
          <w:sz w:val="18"/>
          <w:szCs w:val="18"/>
        </w:rPr>
      </w:pPr>
    </w:p>
    <w:p w:rsidR="00E148AE" w:rsidRDefault="00E148AE" w:rsidP="007F3E58">
      <w:pPr>
        <w:pStyle w:val="Default"/>
        <w:rPr>
          <w:rFonts w:ascii="Century Gothic" w:hAnsi="Century Gothic" w:cs="Century Gothic"/>
          <w:sz w:val="18"/>
          <w:szCs w:val="18"/>
        </w:rPr>
      </w:pPr>
    </w:p>
    <w:p w:rsidR="00E148AE" w:rsidRDefault="00E148AE" w:rsidP="007F3E58">
      <w:pPr>
        <w:pStyle w:val="Default"/>
        <w:rPr>
          <w:rFonts w:ascii="Century Gothic" w:hAnsi="Century Gothic" w:cs="Century Gothic"/>
          <w:sz w:val="18"/>
          <w:szCs w:val="18"/>
        </w:rPr>
      </w:pPr>
    </w:p>
    <w:p w:rsidR="007F3E58" w:rsidRDefault="007F3E58" w:rsidP="007F3E58">
      <w:pPr>
        <w:pStyle w:val="Default"/>
        <w:rPr>
          <w:sz w:val="32"/>
          <w:szCs w:val="32"/>
        </w:rPr>
      </w:pPr>
    </w:p>
    <w:p w:rsidR="007F3E58" w:rsidRDefault="007F3E58" w:rsidP="007F3E5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GESRÄCHSVEREINBARUNG / </w:t>
      </w:r>
      <w:r w:rsidRPr="007F3E58">
        <w:rPr>
          <w:sz w:val="32"/>
          <w:szCs w:val="32"/>
        </w:rPr>
        <w:t xml:space="preserve">KEL- Gespräch </w:t>
      </w:r>
      <w:r>
        <w:rPr>
          <w:sz w:val="32"/>
          <w:szCs w:val="32"/>
        </w:rPr>
        <w:t>2. Semester</w:t>
      </w:r>
    </w:p>
    <w:p w:rsidR="007F3E58" w:rsidRPr="007F3E58" w:rsidRDefault="007F3E58" w:rsidP="007F3E58">
      <w:pPr>
        <w:pStyle w:val="Default"/>
        <w:rPr>
          <w:sz w:val="32"/>
          <w:szCs w:val="32"/>
        </w:rPr>
      </w:pPr>
    </w:p>
    <w:p w:rsidR="007F3E58" w:rsidRDefault="007F3E58" w:rsidP="007F3E58">
      <w:pPr>
        <w:pStyle w:val="Default"/>
        <w:spacing w:line="36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In einem halbstündigen KEL-Gespräch am __________________ wurde/n ich/wir ausführlich über den Leistungsstand des Kindes informiert. </w:t>
      </w:r>
    </w:p>
    <w:p w:rsidR="00E148AE" w:rsidRDefault="00E148AE" w:rsidP="007F3E58">
      <w:pPr>
        <w:pStyle w:val="Default"/>
        <w:spacing w:line="360" w:lineRule="auto"/>
        <w:rPr>
          <w:rFonts w:ascii="Century Gothic" w:hAnsi="Century Gothic" w:cs="Century Gothic"/>
          <w:sz w:val="23"/>
          <w:szCs w:val="23"/>
        </w:rPr>
      </w:pPr>
    </w:p>
    <w:p w:rsidR="007F3E58" w:rsidRDefault="007F3E58" w:rsidP="007F3E58">
      <w:pPr>
        <w:pStyle w:val="Default"/>
        <w:spacing w:line="36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Wichtige Vereinbarungen:_____________________________________________________________ </w:t>
      </w:r>
    </w:p>
    <w:p w:rsidR="007F3E58" w:rsidRDefault="007F3E58" w:rsidP="007F3E58">
      <w:pPr>
        <w:pStyle w:val="Default"/>
        <w:spacing w:line="36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_______________________________________________________________________________________ </w:t>
      </w:r>
    </w:p>
    <w:p w:rsidR="007F3E58" w:rsidRDefault="007F3E58" w:rsidP="007F3E58">
      <w:pPr>
        <w:pStyle w:val="Default"/>
        <w:spacing w:line="36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_______________________________________________________________________________________ </w:t>
      </w:r>
    </w:p>
    <w:p w:rsidR="00E148AE" w:rsidRDefault="00E148AE" w:rsidP="00E148AE">
      <w:pPr>
        <w:pStyle w:val="Default"/>
        <w:spacing w:line="36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_______________________________________________________________________________________ </w:t>
      </w:r>
    </w:p>
    <w:p w:rsidR="00E148AE" w:rsidRDefault="00E148AE" w:rsidP="00E148AE">
      <w:pPr>
        <w:pStyle w:val="Default"/>
        <w:spacing w:line="360" w:lineRule="auto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 xml:space="preserve">_______________________________________________________________________________________ </w:t>
      </w:r>
    </w:p>
    <w:p w:rsidR="00E148AE" w:rsidRDefault="00E148AE" w:rsidP="007F3E58">
      <w:pPr>
        <w:pStyle w:val="Default"/>
        <w:rPr>
          <w:rFonts w:ascii="Century Gothic" w:hAnsi="Century Gothic" w:cs="Century Gothic"/>
          <w:sz w:val="23"/>
          <w:szCs w:val="23"/>
        </w:rPr>
      </w:pPr>
    </w:p>
    <w:p w:rsidR="00E148AE" w:rsidRDefault="00E148AE" w:rsidP="007F3E58">
      <w:pPr>
        <w:pStyle w:val="Default"/>
        <w:rPr>
          <w:rFonts w:ascii="Century Gothic" w:hAnsi="Century Gothic" w:cs="Century Gothic"/>
          <w:sz w:val="23"/>
          <w:szCs w:val="23"/>
        </w:rPr>
      </w:pPr>
    </w:p>
    <w:p w:rsidR="007F3E58" w:rsidRDefault="007F3E58" w:rsidP="007F3E58">
      <w:pPr>
        <w:pStyle w:val="Default"/>
        <w:rPr>
          <w:rFonts w:ascii="Century Gothic" w:hAnsi="Century Gothic" w:cs="Century Gothic"/>
          <w:sz w:val="23"/>
          <w:szCs w:val="23"/>
        </w:rPr>
      </w:pPr>
      <w:r>
        <w:rPr>
          <w:rFonts w:ascii="Century Gothic" w:hAnsi="Century Gothic" w:cs="Century Gothic"/>
          <w:sz w:val="23"/>
          <w:szCs w:val="23"/>
        </w:rPr>
        <w:t>____________________________  __________________________________   ______________________</w:t>
      </w:r>
    </w:p>
    <w:p w:rsidR="007F3E58" w:rsidRDefault="007F3E58" w:rsidP="007F3E58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            Unterschrift des Kindes               Unterschrift des/der Erziehungsberechtigten        Unterschrift der Lehrperson</w:t>
      </w:r>
    </w:p>
    <w:p w:rsidR="007F3E58" w:rsidRDefault="007F3E58" w:rsidP="007F3E58">
      <w:pPr>
        <w:pStyle w:val="Default"/>
        <w:rPr>
          <w:rFonts w:ascii="Century Gothic" w:hAnsi="Century Gothic" w:cs="Century Gothic"/>
          <w:sz w:val="18"/>
          <w:szCs w:val="18"/>
        </w:rPr>
      </w:pPr>
    </w:p>
    <w:sectPr w:rsidR="007F3E58" w:rsidSect="007F3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82" w:rsidRDefault="00984682" w:rsidP="004944B6">
      <w:pPr>
        <w:spacing w:after="0" w:line="240" w:lineRule="auto"/>
      </w:pPr>
      <w:r>
        <w:separator/>
      </w:r>
    </w:p>
  </w:endnote>
  <w:endnote w:type="continuationSeparator" w:id="0">
    <w:p w:rsidR="00984682" w:rsidRDefault="00984682" w:rsidP="0049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B6" w:rsidRDefault="004944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B6" w:rsidRPr="00855023" w:rsidRDefault="00E13C78" w:rsidP="004944B6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206"/>
      </w:tabs>
      <w:jc w:val="right"/>
      <w:rPr>
        <w:sz w:val="18"/>
        <w:lang w:val="de-AT" w:eastAsia="de-AT"/>
      </w:rPr>
    </w:pPr>
    <w:r>
      <w:rPr>
        <w:rFonts w:eastAsiaTheme="majorEastAsia"/>
        <w:sz w:val="18"/>
      </w:rPr>
      <w:fldChar w:fldCharType="begin"/>
    </w:r>
    <w:r>
      <w:rPr>
        <w:rFonts w:eastAsiaTheme="majorEastAsia"/>
        <w:sz w:val="18"/>
      </w:rPr>
      <w:instrText xml:space="preserve"> FILENAME   \* MERGEFORMAT </w:instrText>
    </w:r>
    <w:r>
      <w:rPr>
        <w:rFonts w:eastAsiaTheme="majorEastAsia"/>
        <w:sz w:val="18"/>
      </w:rPr>
      <w:fldChar w:fldCharType="separate"/>
    </w:r>
    <w:r>
      <w:rPr>
        <w:rFonts w:eastAsiaTheme="majorEastAsia"/>
        <w:noProof/>
        <w:sz w:val="18"/>
      </w:rPr>
      <w:t>4KEL Gesprächsvereinbarung_Version1.docx</w:t>
    </w:r>
    <w:r>
      <w:rPr>
        <w:rFonts w:eastAsiaTheme="majorEastAsia"/>
        <w:sz w:val="1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B6" w:rsidRDefault="004944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82" w:rsidRDefault="00984682" w:rsidP="004944B6">
      <w:pPr>
        <w:spacing w:after="0" w:line="240" w:lineRule="auto"/>
      </w:pPr>
      <w:r>
        <w:separator/>
      </w:r>
    </w:p>
  </w:footnote>
  <w:footnote w:type="continuationSeparator" w:id="0">
    <w:p w:rsidR="00984682" w:rsidRDefault="00984682" w:rsidP="0049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B6" w:rsidRDefault="004944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B6" w:rsidRDefault="004944B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B6" w:rsidRDefault="004944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58"/>
    <w:rsid w:val="004944B6"/>
    <w:rsid w:val="007F3E58"/>
    <w:rsid w:val="00984682"/>
    <w:rsid w:val="00E07EBC"/>
    <w:rsid w:val="00E13C78"/>
    <w:rsid w:val="00E148AE"/>
    <w:rsid w:val="00E7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3E58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9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44B6"/>
  </w:style>
  <w:style w:type="paragraph" w:styleId="Fuzeile">
    <w:name w:val="footer"/>
    <w:basedOn w:val="Standard"/>
    <w:link w:val="FuzeileZchn"/>
    <w:uiPriority w:val="99"/>
    <w:unhideWhenUsed/>
    <w:rsid w:val="0049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44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3E58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9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44B6"/>
  </w:style>
  <w:style w:type="paragraph" w:styleId="Fuzeile">
    <w:name w:val="footer"/>
    <w:basedOn w:val="Standard"/>
    <w:link w:val="FuzeileZchn"/>
    <w:uiPriority w:val="99"/>
    <w:unhideWhenUsed/>
    <w:rsid w:val="00494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F0E80BAD.dotm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Bernhard Frischmann</cp:lastModifiedBy>
  <cp:revision>5</cp:revision>
  <dcterms:created xsi:type="dcterms:W3CDTF">2017-05-23T16:27:00Z</dcterms:created>
  <dcterms:modified xsi:type="dcterms:W3CDTF">2017-07-06T16:53:00Z</dcterms:modified>
</cp:coreProperties>
</file>