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0C2AA" w14:textId="14EE38C5" w:rsidR="001A36C6" w:rsidRDefault="00BB01F9">
      <w:pPr>
        <w:rPr>
          <w:rFonts w:ascii="Century Gothic" w:hAnsi="Century Gothic"/>
          <w:sz w:val="3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3E62B7" wp14:editId="2080A0F9">
                <wp:simplePos x="0" y="0"/>
                <wp:positionH relativeFrom="column">
                  <wp:posOffset>-209550</wp:posOffset>
                </wp:positionH>
                <wp:positionV relativeFrom="paragraph">
                  <wp:posOffset>5601970</wp:posOffset>
                </wp:positionV>
                <wp:extent cx="837565" cy="427990"/>
                <wp:effectExtent l="0" t="0" r="0" b="3810"/>
                <wp:wrapSquare wrapText="bothSides"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947ACA" w14:textId="77777777" w:rsidR="00BB01F9" w:rsidRPr="00D51754" w:rsidRDefault="00BB01F9" w:rsidP="00BB01F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Beispiel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3E62B7" id="_x0000_t202" coordsize="21600,21600" o:spt="202" path="m,l,21600r21600,l21600,xe">
                <v:stroke joinstyle="miter"/>
                <v:path gradientshapeok="t" o:connecttype="rect"/>
              </v:shapetype>
              <v:shape id="Textfeld 33" o:spid="_x0000_s1026" type="#_x0000_t202" style="position:absolute;margin-left:-16.5pt;margin-top:441.1pt;width:65.95pt;height:33.7pt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" filled="f" stroked="f">
                <v:textbox style="mso-fit-shape-to-text:t">
                  <w:txbxContent>
                    <w:p w14:paraId="39947ACA" w14:textId="77777777" w:rsidR="00BB01F9" w:rsidRPr="00D51754" w:rsidRDefault="00BB01F9" w:rsidP="00BB01F9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Beispiel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lang w:val="de-DE" w:eastAsia="de-DE"/>
        </w:rPr>
        <w:drawing>
          <wp:anchor distT="0" distB="0" distL="114300" distR="114300" simplePos="0" relativeHeight="251655164" behindDoc="0" locked="0" layoutInCell="1" allowOverlap="1" wp14:anchorId="63EF5801" wp14:editId="48F8DF4D">
            <wp:simplePos x="0" y="0"/>
            <wp:positionH relativeFrom="column">
              <wp:posOffset>-1905</wp:posOffset>
            </wp:positionH>
            <wp:positionV relativeFrom="paragraph">
              <wp:posOffset>5907405</wp:posOffset>
            </wp:positionV>
            <wp:extent cx="1390015" cy="1407795"/>
            <wp:effectExtent l="0" t="0" r="698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ispiel_n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293189" wp14:editId="60A9354E">
                <wp:simplePos x="0" y="0"/>
                <wp:positionH relativeFrom="margin">
                  <wp:posOffset>1186815</wp:posOffset>
                </wp:positionH>
                <wp:positionV relativeFrom="margin">
                  <wp:posOffset>1439545</wp:posOffset>
                </wp:positionV>
                <wp:extent cx="4283710" cy="4283710"/>
                <wp:effectExtent l="0" t="0" r="34290" b="34290"/>
                <wp:wrapSquare wrapText="bothSides"/>
                <wp:docPr id="2" name="Kreis: nicht ausgefüll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283710" cy="4283710"/>
                        </a:xfrm>
                        <a:prstGeom prst="donut">
                          <a:avLst>
                            <a:gd name="adj" fmla="val 778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5E4F6E"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Kreis: nicht ausgefüllt 2" o:spid="_x0000_s1026" type="#_x0000_t23" style="position:absolute;margin-left:93.45pt;margin-top:113.35pt;width:337.3pt;height:337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" adj="1682" filled="f" strokecolor="black [3213]" strokeweight="1pt">
                <v:stroke joinstyle="miter"/>
                <v:path arrowok="t"/>
                <o:lock v:ext="edit" aspectratio="t"/>
                <w10:wrap type="square" anchorx="margin" anchory="margin"/>
              </v:shape>
            </w:pict>
          </mc:Fallback>
        </mc:AlternateContent>
      </w:r>
      <w:r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F9CEAA" wp14:editId="566EE313">
                <wp:simplePos x="0" y="0"/>
                <wp:positionH relativeFrom="margin">
                  <wp:posOffset>1879600</wp:posOffset>
                </wp:positionH>
                <wp:positionV relativeFrom="margin">
                  <wp:posOffset>2152015</wp:posOffset>
                </wp:positionV>
                <wp:extent cx="2879725" cy="2879725"/>
                <wp:effectExtent l="0" t="0" r="15875" b="15875"/>
                <wp:wrapSquare wrapText="bothSides"/>
                <wp:docPr id="6" name="Kreis: nicht ausgefüll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9725" cy="2879725"/>
                        </a:xfrm>
                        <a:prstGeom prst="donut">
                          <a:avLst>
                            <a:gd name="adj" fmla="val 1253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7D1BF0" id="Kreis: nicht ausgefüllt 2" o:spid="_x0000_s1026" type="#_x0000_t23" style="position:absolute;margin-left:148pt;margin-top:169.45pt;width:226.75pt;height:226.7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" adj="2707" filled="f" strokecolor="black [3213]" strokeweight="1pt">
                <v:stroke joinstyle="miter"/>
                <v:path arrowok="t"/>
                <o:lock v:ext="edit" aspectratio="t"/>
                <w10:wrap type="square" anchorx="margin" anchory="margin"/>
              </v:shape>
            </w:pict>
          </mc:Fallback>
        </mc:AlternateContent>
      </w:r>
      <w:r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29DB42" wp14:editId="770A45C3">
                <wp:simplePos x="0" y="0"/>
                <wp:positionH relativeFrom="margin">
                  <wp:posOffset>2506162</wp:posOffset>
                </wp:positionH>
                <wp:positionV relativeFrom="margin">
                  <wp:posOffset>2752725</wp:posOffset>
                </wp:positionV>
                <wp:extent cx="1631950" cy="1631950"/>
                <wp:effectExtent l="0" t="0" r="19050" b="19050"/>
                <wp:wrapSquare wrapText="bothSides"/>
                <wp:docPr id="32" name="Kreis: nicht ausgefüll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31950" cy="1631950"/>
                        </a:xfrm>
                        <a:prstGeom prst="donut">
                          <a:avLst>
                            <a:gd name="adj" fmla="val 1710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52658B" id="Kreis: nicht ausgefüllt 2" o:spid="_x0000_s1026" type="#_x0000_t23" style="position:absolute;margin-left:197.35pt;margin-top:216.75pt;width:128.5pt;height:128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" adj="3694" filled="f" strokecolor="black [3213]" strokeweight="1pt">
                <v:stroke joinstyle="miter"/>
                <v:path arrowok="t"/>
                <o:lock v:ext="edit" aspectratio="t"/>
                <w10:wrap type="square" anchorx="margin" anchory="margin"/>
              </v:shape>
            </w:pict>
          </mc:Fallback>
        </mc:AlternateContent>
      </w:r>
      <w:r w:rsidR="00FF69E0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A8C93D6" wp14:editId="60233F53">
                <wp:simplePos x="0" y="0"/>
                <wp:positionH relativeFrom="column">
                  <wp:posOffset>128905</wp:posOffset>
                </wp:positionH>
                <wp:positionV relativeFrom="paragraph">
                  <wp:posOffset>4578350</wp:posOffset>
                </wp:positionV>
                <wp:extent cx="1260475" cy="511810"/>
                <wp:effectExtent l="145733" t="6667" r="206057" b="2858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629926">
                          <a:off x="0" y="0"/>
                          <a:ext cx="1260475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6FEF6" w14:textId="77777777" w:rsidR="00E32E4E" w:rsidRDefault="00E32E4E" w:rsidP="00E4509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Erledigt die</w:t>
                            </w:r>
                          </w:p>
                          <w:p w14:paraId="128FF245" w14:textId="77777777" w:rsidR="00E4509B" w:rsidRPr="00E4509B" w:rsidRDefault="00E4509B" w:rsidP="00E4509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HÜ sorgfältig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C93D6" id="Textfeld 2" o:spid="_x0000_s1027" type="#_x0000_t202" style="position:absolute;margin-left:10.15pt;margin-top:360.5pt;width:99.25pt;height:40.3pt;rotation:-7613179fd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" filled="f" stroked="f">
                <v:textbox>
                  <w:txbxContent>
                    <w:p w14:paraId="25A6FEF6" w14:textId="77777777" w:rsidR="00E32E4E" w:rsidRDefault="00E32E4E" w:rsidP="00E4509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Erledigt die</w:t>
                      </w:r>
                    </w:p>
                    <w:p w14:paraId="128FF245" w14:textId="77777777" w:rsidR="00E4509B" w:rsidRPr="00E4509B" w:rsidRDefault="00E4509B" w:rsidP="00E4509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HÜ sorgfältig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69E0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C155185" wp14:editId="43414C29">
                <wp:simplePos x="0" y="0"/>
                <wp:positionH relativeFrom="column">
                  <wp:posOffset>3228975</wp:posOffset>
                </wp:positionH>
                <wp:positionV relativeFrom="paragraph">
                  <wp:posOffset>5939155</wp:posOffset>
                </wp:positionV>
                <wp:extent cx="1356360" cy="690880"/>
                <wp:effectExtent l="0" t="101600" r="0" b="9652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323617">
                          <a:off x="0" y="0"/>
                          <a:ext cx="13563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41BBF" w14:textId="6BDEDD51" w:rsidR="00E4509B" w:rsidRDefault="00FF69E0" w:rsidP="00E4509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</w:t>
                            </w:r>
                            <w:r w:rsidR="00E32E4E">
                              <w:rPr>
                                <w:rFonts w:ascii="Century Gothic" w:hAnsi="Century Gothic"/>
                              </w:rPr>
                              <w:t>ann</w:t>
                            </w:r>
                            <w:r w:rsidR="00E4509B" w:rsidRPr="00E4509B">
                              <w:rPr>
                                <w:rFonts w:ascii="Century Gothic" w:hAnsi="Century Gothic"/>
                              </w:rPr>
                              <w:t xml:space="preserve"> die Gesprächsregeln ein</w:t>
                            </w:r>
                            <w:r w:rsidR="00E32E4E">
                              <w:rPr>
                                <w:rFonts w:ascii="Century Gothic" w:hAnsi="Century Gothic"/>
                              </w:rPr>
                              <w:t>halten</w:t>
                            </w:r>
                          </w:p>
                          <w:p w14:paraId="05B918E0" w14:textId="77777777" w:rsidR="00E32E4E" w:rsidRPr="00E4509B" w:rsidRDefault="00E32E4E" w:rsidP="00E32E4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55185" id="_x0000_s1028" type="#_x0000_t202" style="position:absolute;margin-left:254.25pt;margin-top:467.65pt;width:106.8pt;height:54.4pt;rotation:11276143fd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" filled="f" stroked="f">
                <v:textbox>
                  <w:txbxContent>
                    <w:p w14:paraId="10541BBF" w14:textId="6BDEDD51" w:rsidR="00E4509B" w:rsidRDefault="00FF69E0" w:rsidP="00E4509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</w:t>
                      </w:r>
                      <w:r w:rsidR="00E32E4E">
                        <w:rPr>
                          <w:rFonts w:ascii="Century Gothic" w:hAnsi="Century Gothic"/>
                        </w:rPr>
                        <w:t>ann</w:t>
                      </w:r>
                      <w:r w:rsidR="00E4509B" w:rsidRPr="00E4509B">
                        <w:rPr>
                          <w:rFonts w:ascii="Century Gothic" w:hAnsi="Century Gothic"/>
                        </w:rPr>
                        <w:t xml:space="preserve"> die Gesprächsregeln ein</w:t>
                      </w:r>
                      <w:r w:rsidR="00E32E4E">
                        <w:rPr>
                          <w:rFonts w:ascii="Century Gothic" w:hAnsi="Century Gothic"/>
                        </w:rPr>
                        <w:t>halten</w:t>
                      </w:r>
                    </w:p>
                    <w:p w14:paraId="05B918E0" w14:textId="77777777" w:rsidR="00E32E4E" w:rsidRPr="00E4509B" w:rsidRDefault="00E32E4E" w:rsidP="00E32E4E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69E0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82C03A6" wp14:editId="3B13A825">
                <wp:simplePos x="0" y="0"/>
                <wp:positionH relativeFrom="column">
                  <wp:posOffset>5197475</wp:posOffset>
                </wp:positionH>
                <wp:positionV relativeFrom="paragraph">
                  <wp:posOffset>4468495</wp:posOffset>
                </wp:positionV>
                <wp:extent cx="1294130" cy="797560"/>
                <wp:effectExtent l="172085" t="56515" r="249555" b="71755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45032">
                          <a:off x="0" y="0"/>
                          <a:ext cx="1294130" cy="797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30C5D" w14:textId="6FF5A4CF" w:rsidR="0081131D" w:rsidRPr="0081131D" w:rsidRDefault="00FF69E0" w:rsidP="0081131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</w:t>
                            </w:r>
                            <w:r w:rsidR="00E32E4E">
                              <w:rPr>
                                <w:rFonts w:ascii="Century Gothic" w:hAnsi="Century Gothic"/>
                              </w:rPr>
                              <w:t>ann s</w:t>
                            </w:r>
                            <w:r w:rsidR="0081131D" w:rsidRPr="0081131D">
                              <w:rPr>
                                <w:rFonts w:ascii="Century Gothic" w:hAnsi="Century Gothic"/>
                              </w:rPr>
                              <w:t>ich an Arbeits-anweisungen</w:t>
                            </w:r>
                            <w:r w:rsidR="00E32E4E">
                              <w:rPr>
                                <w:rFonts w:ascii="Century Gothic" w:hAnsi="Century Gothic"/>
                              </w:rPr>
                              <w:t xml:space="preserve"> halten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2C03A6" id="_x0000_s1029" type="#_x0000_t202" style="position:absolute;margin-left:409.25pt;margin-top:351.85pt;width:101.9pt;height:62.8pt;rotation:7804280fd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" filled="f" stroked="f">
                <v:textbox>
                  <w:txbxContent>
                    <w:p w14:paraId="6B330C5D" w14:textId="6FF5A4CF" w:rsidR="0081131D" w:rsidRPr="0081131D" w:rsidRDefault="00FF69E0" w:rsidP="0081131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</w:t>
                      </w:r>
                      <w:r w:rsidR="00E32E4E">
                        <w:rPr>
                          <w:rFonts w:ascii="Century Gothic" w:hAnsi="Century Gothic"/>
                        </w:rPr>
                        <w:t>ann s</w:t>
                      </w:r>
                      <w:r w:rsidR="0081131D" w:rsidRPr="0081131D">
                        <w:rPr>
                          <w:rFonts w:ascii="Century Gothic" w:hAnsi="Century Gothic"/>
                        </w:rPr>
                        <w:t xml:space="preserve">ich an </w:t>
                      </w:r>
                      <w:proofErr w:type="gramStart"/>
                      <w:r w:rsidR="0081131D" w:rsidRPr="0081131D">
                        <w:rPr>
                          <w:rFonts w:ascii="Century Gothic" w:hAnsi="Century Gothic"/>
                        </w:rPr>
                        <w:t>Arbeits-anweisungen</w:t>
                      </w:r>
                      <w:proofErr w:type="gramEnd"/>
                      <w:r w:rsidR="00E32E4E">
                        <w:rPr>
                          <w:rFonts w:ascii="Century Gothic" w:hAnsi="Century Gothic"/>
                        </w:rPr>
                        <w:t xml:space="preserve"> halten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69E0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E6A7915" wp14:editId="7C2678D1">
                <wp:simplePos x="0" y="0"/>
                <wp:positionH relativeFrom="column">
                  <wp:posOffset>5588635</wp:posOffset>
                </wp:positionH>
                <wp:positionV relativeFrom="paragraph">
                  <wp:posOffset>3326765</wp:posOffset>
                </wp:positionV>
                <wp:extent cx="1073150" cy="666750"/>
                <wp:effectExtent l="25400" t="0" r="44450" b="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577575">
                          <a:off x="0" y="0"/>
                          <a:ext cx="10731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3EAD9" w14:textId="66A2AB41" w:rsidR="0081131D" w:rsidRPr="0081131D" w:rsidRDefault="00FF69E0" w:rsidP="0081131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</w:t>
                            </w:r>
                            <w:r w:rsidR="0081131D" w:rsidRPr="0081131D">
                              <w:rPr>
                                <w:rFonts w:ascii="Century Gothic" w:hAnsi="Century Gothic"/>
                              </w:rPr>
                              <w:t>rbeite</w:t>
                            </w:r>
                            <w:r w:rsidR="00E32E4E">
                              <w:rPr>
                                <w:rFonts w:ascii="Century Gothic" w:hAnsi="Century Gothic"/>
                              </w:rPr>
                              <w:t>t</w:t>
                            </w:r>
                            <w:r w:rsidR="0081131D" w:rsidRPr="0081131D">
                              <w:rPr>
                                <w:rFonts w:ascii="Century Gothic" w:hAnsi="Century Gothic"/>
                              </w:rPr>
                              <w:t xml:space="preserve"> im Unterricht aktiv 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A7915" id="_x0000_s1030" type="#_x0000_t202" style="position:absolute;margin-left:440.05pt;margin-top:261.95pt;width:84.5pt;height:52.5pt;rotation:6092199fd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" filled="f" stroked="f">
                <v:textbox>
                  <w:txbxContent>
                    <w:p w14:paraId="0FD3EAD9" w14:textId="66A2AB41" w:rsidR="0081131D" w:rsidRPr="0081131D" w:rsidRDefault="00FF69E0" w:rsidP="0081131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</w:t>
                      </w:r>
                      <w:r w:rsidR="0081131D" w:rsidRPr="0081131D">
                        <w:rPr>
                          <w:rFonts w:ascii="Century Gothic" w:hAnsi="Century Gothic"/>
                        </w:rPr>
                        <w:t>rbeite</w:t>
                      </w:r>
                      <w:r w:rsidR="00E32E4E">
                        <w:rPr>
                          <w:rFonts w:ascii="Century Gothic" w:hAnsi="Century Gothic"/>
                        </w:rPr>
                        <w:t>t</w:t>
                      </w:r>
                      <w:r w:rsidR="0081131D" w:rsidRPr="0081131D">
                        <w:rPr>
                          <w:rFonts w:ascii="Century Gothic" w:hAnsi="Century Gothic"/>
                        </w:rPr>
                        <w:t xml:space="preserve"> im Unterricht aktiv 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69E0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88C1609" wp14:editId="6AF5E0E9">
                <wp:simplePos x="0" y="0"/>
                <wp:positionH relativeFrom="column">
                  <wp:posOffset>4605935</wp:posOffset>
                </wp:positionH>
                <wp:positionV relativeFrom="paragraph">
                  <wp:posOffset>1059815</wp:posOffset>
                </wp:positionV>
                <wp:extent cx="1073150" cy="654685"/>
                <wp:effectExtent l="25400" t="228600" r="0" b="234315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1251">
                          <a:off x="0" y="0"/>
                          <a:ext cx="107315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09483" w14:textId="2F5120EA" w:rsidR="0081131D" w:rsidRPr="0081131D" w:rsidRDefault="00FF69E0" w:rsidP="0081131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K</w:t>
                            </w:r>
                            <w:r w:rsidR="00E32E4E">
                              <w:rPr>
                                <w:rFonts w:ascii="Century Gothic" w:hAnsi="Century Gothic"/>
                                <w:sz w:val="24"/>
                              </w:rPr>
                              <w:t>ann O</w:t>
                            </w:r>
                            <w:r w:rsidR="0081131D">
                              <w:rPr>
                                <w:rFonts w:ascii="Century Gothic" w:hAnsi="Century Gothic"/>
                                <w:sz w:val="24"/>
                              </w:rPr>
                              <w:t>rdnung</w:t>
                            </w:r>
                            <w:r w:rsidR="00E32E4E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halten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C1609" id="_x0000_s1031" type="#_x0000_t202" style="position:absolute;margin-left:362.65pt;margin-top:83.45pt;width:84.5pt;height:51.55pt;rotation:2622806fd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" filled="f" stroked="f">
                <v:textbox>
                  <w:txbxContent>
                    <w:p w14:paraId="39709483" w14:textId="2F5120EA" w:rsidR="0081131D" w:rsidRPr="0081131D" w:rsidRDefault="00FF69E0" w:rsidP="0081131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K</w:t>
                      </w:r>
                      <w:r w:rsidR="00E32E4E">
                        <w:rPr>
                          <w:rFonts w:ascii="Century Gothic" w:hAnsi="Century Gothic"/>
                          <w:sz w:val="24"/>
                        </w:rPr>
                        <w:t>ann O</w:t>
                      </w:r>
                      <w:r w:rsidR="0081131D">
                        <w:rPr>
                          <w:rFonts w:ascii="Century Gothic" w:hAnsi="Century Gothic"/>
                          <w:sz w:val="24"/>
                        </w:rPr>
                        <w:t>rdnung</w:t>
                      </w:r>
                      <w:r w:rsidR="00E32E4E">
                        <w:rPr>
                          <w:rFonts w:ascii="Century Gothic" w:hAnsi="Century Gothic"/>
                          <w:sz w:val="24"/>
                        </w:rPr>
                        <w:t xml:space="preserve"> halten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2E4E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44CA414" wp14:editId="75C23590">
                <wp:simplePos x="0" y="0"/>
                <wp:positionH relativeFrom="column">
                  <wp:posOffset>5088890</wp:posOffset>
                </wp:positionH>
                <wp:positionV relativeFrom="paragraph">
                  <wp:posOffset>2074545</wp:posOffset>
                </wp:positionV>
                <wp:extent cx="1601470" cy="708025"/>
                <wp:effectExtent l="237172" t="10478" r="235903" b="7302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44615">
                          <a:off x="0" y="0"/>
                          <a:ext cx="1601470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3C2DF" w14:textId="03B7979A" w:rsidR="0081131D" w:rsidRPr="0081131D" w:rsidRDefault="00FF69E0" w:rsidP="0081131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G</w:t>
                            </w:r>
                            <w:r w:rsidR="00E32E4E">
                              <w:rPr>
                                <w:rFonts w:ascii="Century Gothic" w:hAnsi="Century Gothic"/>
                                <w:sz w:val="20"/>
                              </w:rPr>
                              <w:t>eht</w:t>
                            </w:r>
                            <w:r w:rsidR="0081131D" w:rsidRPr="0081131D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mit Materialien verantwortungs</w:t>
                            </w:r>
                            <w:r w:rsidR="0081131D">
                              <w:rPr>
                                <w:rFonts w:ascii="Century Gothic" w:hAnsi="Century Gothic"/>
                                <w:sz w:val="20"/>
                              </w:rPr>
                              <w:t>-</w:t>
                            </w:r>
                            <w:r w:rsidR="0081131D" w:rsidRPr="0081131D">
                              <w:rPr>
                                <w:rFonts w:ascii="Century Gothic" w:hAnsi="Century Gothic"/>
                                <w:sz w:val="20"/>
                              </w:rPr>
                              <w:t>bewusst 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4CA414" id="_x0000_s1032" type="#_x0000_t202" style="position:absolute;margin-left:400.7pt;margin-top:163.35pt;width:126.1pt;height:55.75pt;rotation:4308571fd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" filled="f" stroked="f">
                <v:textbox>
                  <w:txbxContent>
                    <w:p w14:paraId="5073C2DF" w14:textId="03B7979A" w:rsidR="0081131D" w:rsidRPr="0081131D" w:rsidRDefault="00FF69E0" w:rsidP="0081131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G</w:t>
                      </w:r>
                      <w:r w:rsidR="00E32E4E">
                        <w:rPr>
                          <w:rFonts w:ascii="Century Gothic" w:hAnsi="Century Gothic"/>
                          <w:sz w:val="20"/>
                        </w:rPr>
                        <w:t>eht</w:t>
                      </w:r>
                      <w:r w:rsidR="0081131D" w:rsidRPr="0081131D">
                        <w:rPr>
                          <w:rFonts w:ascii="Century Gothic" w:hAnsi="Century Gothic"/>
                          <w:sz w:val="20"/>
                        </w:rPr>
                        <w:t xml:space="preserve"> mit Materialien </w:t>
                      </w:r>
                      <w:proofErr w:type="gramStart"/>
                      <w:r w:rsidR="0081131D" w:rsidRPr="0081131D">
                        <w:rPr>
                          <w:rFonts w:ascii="Century Gothic" w:hAnsi="Century Gothic"/>
                          <w:sz w:val="20"/>
                        </w:rPr>
                        <w:t>verantwortungs</w:t>
                      </w:r>
                      <w:r w:rsidR="0081131D">
                        <w:rPr>
                          <w:rFonts w:ascii="Century Gothic" w:hAnsi="Century Gothic"/>
                          <w:sz w:val="20"/>
                        </w:rPr>
                        <w:t>-</w:t>
                      </w:r>
                      <w:r w:rsidR="0081131D" w:rsidRPr="0081131D">
                        <w:rPr>
                          <w:rFonts w:ascii="Century Gothic" w:hAnsi="Century Gothic"/>
                          <w:sz w:val="20"/>
                        </w:rPr>
                        <w:t>bewusst</w:t>
                      </w:r>
                      <w:proofErr w:type="gramEnd"/>
                      <w:r w:rsidR="0081131D" w:rsidRPr="0081131D">
                        <w:rPr>
                          <w:rFonts w:ascii="Century Gothic" w:hAnsi="Century Gothic"/>
                          <w:sz w:val="20"/>
                        </w:rPr>
                        <w:t xml:space="preserve"> 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1984" w:rsidRPr="00C81984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E64641F" wp14:editId="368DDD4F">
                <wp:simplePos x="0" y="0"/>
                <wp:positionH relativeFrom="column">
                  <wp:posOffset>4273826</wp:posOffset>
                </wp:positionH>
                <wp:positionV relativeFrom="paragraph">
                  <wp:posOffset>-245165</wp:posOffset>
                </wp:positionV>
                <wp:extent cx="2360930" cy="556591"/>
                <wp:effectExtent l="0" t="0" r="34290" b="2794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2BF97" w14:textId="77777777" w:rsidR="00C81984" w:rsidRPr="00C81984" w:rsidRDefault="00C8198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C81984">
                              <w:rPr>
                                <w:rFonts w:ascii="Century Gothic" w:hAnsi="Century Gothic"/>
                                <w:sz w:val="24"/>
                              </w:rPr>
                              <w:t>Name:________________________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4641F" id="_x0000_s1033" type="#_x0000_t202" style="position:absolute;margin-left:336.5pt;margin-top:-19.3pt;width:185.9pt;height:43.85pt;z-index:2517350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">
                <v:textbox>
                  <w:txbxContent>
                    <w:p w14:paraId="3F32BF97" w14:textId="77777777" w:rsidR="00C81984" w:rsidRPr="00C81984" w:rsidRDefault="00C8198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proofErr w:type="gramStart"/>
                      <w:r w:rsidRPr="00C81984">
                        <w:rPr>
                          <w:rFonts w:ascii="Century Gothic" w:hAnsi="Century Gothic"/>
                          <w:sz w:val="24"/>
                        </w:rPr>
                        <w:t>Name:_</w:t>
                      </w:r>
                      <w:proofErr w:type="gramEnd"/>
                      <w:r w:rsidRPr="00C81984">
                        <w:rPr>
                          <w:rFonts w:ascii="Century Gothic" w:hAnsi="Century Gothic"/>
                          <w:sz w:val="24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2465E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671F14" wp14:editId="7B6FED3F">
                <wp:simplePos x="0" y="0"/>
                <wp:positionH relativeFrom="column">
                  <wp:posOffset>-1616945</wp:posOffset>
                </wp:positionH>
                <wp:positionV relativeFrom="paragraph">
                  <wp:posOffset>1571308</wp:posOffset>
                </wp:positionV>
                <wp:extent cx="5605670" cy="2676443"/>
                <wp:effectExtent l="493078" t="154622" r="545782" b="164783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87438">
                          <a:off x="0" y="0"/>
                          <a:ext cx="5605670" cy="2676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D0E989" w14:textId="77777777" w:rsidR="0012465E" w:rsidRPr="00755DBA" w:rsidRDefault="0012465E" w:rsidP="0012465E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Persönliches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33336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71F14" id="Textfeld 196" o:spid="_x0000_s1034" type="#_x0000_t202" style="position:absolute;margin-left:-127.3pt;margin-top:123.75pt;width:441.4pt;height:210.75pt;rotation:-5147374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" filled="f" stroked="f">
                <v:textbox>
                  <w:txbxContent>
                    <w:p w14:paraId="51D0E989" w14:textId="77777777" w:rsidR="0012465E" w:rsidRPr="00755DBA" w:rsidRDefault="0012465E" w:rsidP="0012465E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Persönliches</w:t>
                      </w:r>
                    </w:p>
                  </w:txbxContent>
                </v:textbox>
              </v:shape>
            </w:pict>
          </mc:Fallback>
        </mc:AlternateContent>
      </w:r>
      <w:r w:rsidR="0012465E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F2FF819" wp14:editId="0FED8A04">
                <wp:simplePos x="0" y="0"/>
                <wp:positionH relativeFrom="column">
                  <wp:posOffset>2406015</wp:posOffset>
                </wp:positionH>
                <wp:positionV relativeFrom="paragraph">
                  <wp:posOffset>953770</wp:posOffset>
                </wp:positionV>
                <wp:extent cx="5605670" cy="2676443"/>
                <wp:effectExtent l="1331278" t="173672" r="1364932" b="183833"/>
                <wp:wrapNone/>
                <wp:docPr id="195" name="Textfel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58169">
                          <a:off x="0" y="0"/>
                          <a:ext cx="5605670" cy="2676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A54CA1" w14:textId="77777777" w:rsidR="0012465E" w:rsidRPr="00755DBA" w:rsidRDefault="0012465E" w:rsidP="0012465E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Arbeitshaltung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33336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2FF819" id="Textfeld 195" o:spid="_x0000_s1035" type="#_x0000_t202" style="position:absolute;margin-left:189.45pt;margin-top:75.1pt;width:441.4pt;height:210.75pt;rotation:3449563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" filled="f" stroked="f">
                <v:textbox>
                  <w:txbxContent>
                    <w:p w14:paraId="39A54CA1" w14:textId="77777777" w:rsidR="0012465E" w:rsidRPr="00755DBA" w:rsidRDefault="0012465E" w:rsidP="0012465E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Arbeitshaltung</w:t>
                      </w:r>
                    </w:p>
                  </w:txbxContent>
                </v:textbox>
              </v:shape>
            </w:pict>
          </mc:Fallback>
        </mc:AlternateContent>
      </w:r>
      <w:r w:rsidR="00755DBA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6BCB191" wp14:editId="26D4864F">
                <wp:simplePos x="0" y="0"/>
                <wp:positionH relativeFrom="column">
                  <wp:posOffset>535940</wp:posOffset>
                </wp:positionH>
                <wp:positionV relativeFrom="paragraph">
                  <wp:posOffset>4470483</wp:posOffset>
                </wp:positionV>
                <wp:extent cx="5605670" cy="2676443"/>
                <wp:effectExtent l="0" t="0" r="0" b="0"/>
                <wp:wrapNone/>
                <wp:docPr id="194" name="Textfel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605670" cy="2676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57962" w14:textId="77777777" w:rsidR="00755DBA" w:rsidRPr="00755DBA" w:rsidRDefault="00755DBA" w:rsidP="00755DBA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Gemeinschaftsfähigkeit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33336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BCB191" id="Textfeld 194" o:spid="_x0000_s1036" type="#_x0000_t202" style="position:absolute;margin-left:42.2pt;margin-top:352pt;width:441.4pt;height:210.75pt;rotation:180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" filled="f" stroked="f">
                <v:textbox>
                  <w:txbxContent>
                    <w:p w14:paraId="75A57962" w14:textId="77777777" w:rsidR="00755DBA" w:rsidRPr="00755DBA" w:rsidRDefault="00755DBA" w:rsidP="00755DBA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Gemeinschaftsfähigkeit</w:t>
                      </w:r>
                    </w:p>
                  </w:txbxContent>
                </v:textbox>
              </v:shape>
            </w:pict>
          </mc:Fallback>
        </mc:AlternateContent>
      </w:r>
      <w:r w:rsidR="00755DBA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5395E8" wp14:editId="423149C9">
                <wp:simplePos x="0" y="0"/>
                <wp:positionH relativeFrom="column">
                  <wp:posOffset>885828</wp:posOffset>
                </wp:positionH>
                <wp:positionV relativeFrom="paragraph">
                  <wp:posOffset>3436938</wp:posOffset>
                </wp:positionV>
                <wp:extent cx="1973262" cy="2516185"/>
                <wp:effectExtent l="0" t="4762" r="41592" b="22543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73262" cy="25161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4156A9" id="Gerader Verbinder 17" o:spid="_x0000_s1026" style="position:absolute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270.65pt" to="225.1pt,46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755DBA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5C067B" wp14:editId="77E869A0">
                <wp:simplePos x="0" y="0"/>
                <wp:positionH relativeFrom="column">
                  <wp:posOffset>3690938</wp:posOffset>
                </wp:positionH>
                <wp:positionV relativeFrom="paragraph">
                  <wp:posOffset>3562350</wp:posOffset>
                </wp:positionV>
                <wp:extent cx="2073910" cy="2412365"/>
                <wp:effectExtent l="2222" t="0" r="23813" b="23812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073910" cy="24123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E008A2" id="Gerader Verbinder 15" o:spid="_x0000_s1026" style="position:absolute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65pt,280.5pt" to="453.95pt,47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 w:rsidR="00755DBA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5CB8A" wp14:editId="2A291583">
                <wp:simplePos x="0" y="0"/>
                <wp:positionH relativeFrom="column">
                  <wp:posOffset>1914525</wp:posOffset>
                </wp:positionH>
                <wp:positionV relativeFrom="paragraph">
                  <wp:posOffset>519114</wp:posOffset>
                </wp:positionV>
                <wp:extent cx="1299845" cy="2833370"/>
                <wp:effectExtent l="0" t="0" r="33655" b="2413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9845" cy="2833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C5FBFC" id="Gerader Verbinde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40.9pt" to="253.1pt,26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E4509B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F1C4EC8" wp14:editId="052B1C22">
                <wp:simplePos x="0" y="0"/>
                <wp:positionH relativeFrom="column">
                  <wp:posOffset>987342</wp:posOffset>
                </wp:positionH>
                <wp:positionV relativeFrom="paragraph">
                  <wp:posOffset>1007110</wp:posOffset>
                </wp:positionV>
                <wp:extent cx="1260475" cy="654050"/>
                <wp:effectExtent l="0" t="266700" r="0" b="260350"/>
                <wp:wrapSquare wrapText="bothSides"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74976">
                          <a:off x="0" y="0"/>
                          <a:ext cx="1260475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DCF50" w14:textId="24507336" w:rsidR="00E4509B" w:rsidRPr="00E4509B" w:rsidRDefault="00FF69E0" w:rsidP="00E4509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</w:t>
                            </w:r>
                            <w:r w:rsidR="00E32E4E">
                              <w:rPr>
                                <w:rFonts w:ascii="Century Gothic" w:hAnsi="Century Gothic"/>
                              </w:rPr>
                              <w:t>ühlt s</w:t>
                            </w:r>
                            <w:r w:rsidR="00E4509B">
                              <w:rPr>
                                <w:rFonts w:ascii="Century Gothic" w:hAnsi="Century Gothic"/>
                              </w:rPr>
                              <w:t>ich in der Schule wohl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C4EC8" id="_x0000_s1037" type="#_x0000_t202" style="position:absolute;margin-left:77.75pt;margin-top:79.3pt;width:99.25pt;height:51.5pt;rotation:-2430320fd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" filled="f" stroked="f">
                <v:textbox>
                  <w:txbxContent>
                    <w:p w14:paraId="5CBDCF50" w14:textId="24507336" w:rsidR="00E4509B" w:rsidRPr="00E4509B" w:rsidRDefault="00FF69E0" w:rsidP="00E4509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</w:t>
                      </w:r>
                      <w:r w:rsidR="00E32E4E">
                        <w:rPr>
                          <w:rFonts w:ascii="Century Gothic" w:hAnsi="Century Gothic"/>
                        </w:rPr>
                        <w:t>ühlt s</w:t>
                      </w:r>
                      <w:r w:rsidR="00E4509B">
                        <w:rPr>
                          <w:rFonts w:ascii="Century Gothic" w:hAnsi="Century Gothic"/>
                        </w:rPr>
                        <w:t>ich in der Schule wohl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09B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67BE668" wp14:editId="61E2FA26">
                <wp:simplePos x="0" y="0"/>
                <wp:positionH relativeFrom="column">
                  <wp:posOffset>177800</wp:posOffset>
                </wp:positionH>
                <wp:positionV relativeFrom="paragraph">
                  <wp:posOffset>1974850</wp:posOffset>
                </wp:positionV>
                <wp:extent cx="1260475" cy="654050"/>
                <wp:effectExtent l="207963" t="20637" r="242887" b="14288"/>
                <wp:wrapSquare wrapText="bothSides"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894476">
                          <a:off x="0" y="0"/>
                          <a:ext cx="1260475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5B083" w14:textId="4ADCAFF6" w:rsidR="00E4509B" w:rsidRPr="00E4509B" w:rsidRDefault="00FF69E0" w:rsidP="00E4509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</w:t>
                            </w:r>
                            <w:r w:rsidR="00E32E4E">
                              <w:rPr>
                                <w:rFonts w:ascii="Century Gothic" w:hAnsi="Century Gothic"/>
                              </w:rPr>
                              <w:t>ommt gut mit s</w:t>
                            </w:r>
                            <w:r w:rsidR="00E4509B">
                              <w:rPr>
                                <w:rFonts w:ascii="Century Gothic" w:hAnsi="Century Gothic"/>
                              </w:rPr>
                              <w:t>einen Mitschülern 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BE668" id="_x0000_s1038" type="#_x0000_t202" style="position:absolute;margin-left:14pt;margin-top:155.5pt;width:99.25pt;height:51.5pt;rotation:-4047420fd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" filled="f" stroked="f">
                <v:textbox>
                  <w:txbxContent>
                    <w:p w14:paraId="09F5B083" w14:textId="4ADCAFF6" w:rsidR="00E4509B" w:rsidRPr="00E4509B" w:rsidRDefault="00FF69E0" w:rsidP="00E4509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</w:t>
                      </w:r>
                      <w:r w:rsidR="00E32E4E">
                        <w:rPr>
                          <w:rFonts w:ascii="Century Gothic" w:hAnsi="Century Gothic"/>
                        </w:rPr>
                        <w:t>ommt gut mit s</w:t>
                      </w:r>
                      <w:r w:rsidR="00E4509B">
                        <w:rPr>
                          <w:rFonts w:ascii="Century Gothic" w:hAnsi="Century Gothic"/>
                        </w:rPr>
                        <w:t>einen Mitschülern aus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09B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94494D9" wp14:editId="5BA36DAD">
                <wp:simplePos x="0" y="0"/>
                <wp:positionH relativeFrom="column">
                  <wp:posOffset>-107950</wp:posOffset>
                </wp:positionH>
                <wp:positionV relativeFrom="paragraph">
                  <wp:posOffset>3261360</wp:posOffset>
                </wp:positionV>
                <wp:extent cx="1260475" cy="654050"/>
                <wp:effectExtent l="0" t="0" r="0" b="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60475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02D8E" w14:textId="4CFA3843" w:rsidR="00E4509B" w:rsidRPr="00E4509B" w:rsidRDefault="00FF69E0" w:rsidP="00E4509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</w:t>
                            </w:r>
                            <w:r w:rsidR="00E32E4E">
                              <w:rPr>
                                <w:rFonts w:ascii="Century Gothic" w:hAnsi="Century Gothic"/>
                              </w:rPr>
                              <w:t>ommt gut mit mir als</w:t>
                            </w:r>
                            <w:r w:rsidR="00E4509B">
                              <w:rPr>
                                <w:rFonts w:ascii="Century Gothic" w:hAnsi="Century Gothic"/>
                              </w:rPr>
                              <w:t xml:space="preserve"> Lehrperson 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4494D9" id="_x0000_s1039" type="#_x0000_t202" style="position:absolute;margin-left:-8.5pt;margin-top:256.8pt;width:99.25pt;height:51.5pt;rotation:-90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" filled="f" stroked="f">
                <v:textbox>
                  <w:txbxContent>
                    <w:p w14:paraId="47602D8E" w14:textId="4CFA3843" w:rsidR="00E4509B" w:rsidRPr="00E4509B" w:rsidRDefault="00FF69E0" w:rsidP="00E4509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</w:t>
                      </w:r>
                      <w:r w:rsidR="00E32E4E">
                        <w:rPr>
                          <w:rFonts w:ascii="Century Gothic" w:hAnsi="Century Gothic"/>
                        </w:rPr>
                        <w:t>ommt gut mit mir als</w:t>
                      </w:r>
                      <w:r w:rsidR="00E4509B">
                        <w:rPr>
                          <w:rFonts w:ascii="Century Gothic" w:hAnsi="Century Gothic"/>
                        </w:rPr>
                        <w:t xml:space="preserve"> Lehrperson aus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09B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5733653" wp14:editId="27B378F0">
                <wp:simplePos x="0" y="0"/>
                <wp:positionH relativeFrom="column">
                  <wp:posOffset>880027</wp:posOffset>
                </wp:positionH>
                <wp:positionV relativeFrom="paragraph">
                  <wp:posOffset>5419090</wp:posOffset>
                </wp:positionV>
                <wp:extent cx="1260475" cy="654050"/>
                <wp:effectExtent l="0" t="266700" r="0" b="279400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155419">
                          <a:off x="0" y="0"/>
                          <a:ext cx="1260475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51873" w14:textId="6C972C31" w:rsidR="00E4509B" w:rsidRPr="00E4509B" w:rsidRDefault="00FF69E0" w:rsidP="00E4509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</w:t>
                            </w:r>
                            <w:r w:rsidR="00E4509B">
                              <w:rPr>
                                <w:rFonts w:ascii="Century Gothic" w:hAnsi="Century Gothic"/>
                              </w:rPr>
                              <w:t>rbeite</w:t>
                            </w:r>
                            <w:r w:rsidR="00E32E4E">
                              <w:rPr>
                                <w:rFonts w:ascii="Century Gothic" w:hAnsi="Century Gothic"/>
                              </w:rPr>
                              <w:t>t</w:t>
                            </w:r>
                            <w:r w:rsidR="00E4509B">
                              <w:rPr>
                                <w:rFonts w:ascii="Century Gothic" w:hAnsi="Century Gothic"/>
                              </w:rPr>
                              <w:t xml:space="preserve"> gut in einer Gruppe zusammen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733653" id="_x0000_s1040" type="#_x0000_t202" style="position:absolute;margin-left:69.3pt;margin-top:426.7pt;width:99.25pt;height:51.5pt;rotation:-9223734fd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" filled="f" stroked="f">
                <v:textbox>
                  <w:txbxContent>
                    <w:p w14:paraId="46351873" w14:textId="6C972C31" w:rsidR="00E4509B" w:rsidRPr="00E4509B" w:rsidRDefault="00FF69E0" w:rsidP="00E4509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</w:t>
                      </w:r>
                      <w:r w:rsidR="00E4509B">
                        <w:rPr>
                          <w:rFonts w:ascii="Century Gothic" w:hAnsi="Century Gothic"/>
                        </w:rPr>
                        <w:t>rbeite</w:t>
                      </w:r>
                      <w:r w:rsidR="00E32E4E">
                        <w:rPr>
                          <w:rFonts w:ascii="Century Gothic" w:hAnsi="Century Gothic"/>
                        </w:rPr>
                        <w:t>t</w:t>
                      </w:r>
                      <w:r w:rsidR="00E4509B">
                        <w:rPr>
                          <w:rFonts w:ascii="Century Gothic" w:hAnsi="Century Gothic"/>
                        </w:rPr>
                        <w:t xml:space="preserve"> gut in einer Gruppe zusammen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09B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38BF874" wp14:editId="2B336907">
                <wp:simplePos x="0" y="0"/>
                <wp:positionH relativeFrom="column">
                  <wp:posOffset>2019300</wp:posOffset>
                </wp:positionH>
                <wp:positionV relativeFrom="paragraph">
                  <wp:posOffset>5989955</wp:posOffset>
                </wp:positionV>
                <wp:extent cx="1260475" cy="654050"/>
                <wp:effectExtent l="0" t="114300" r="15875" b="10795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590956">
                          <a:off x="0" y="0"/>
                          <a:ext cx="1260475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78619" w14:textId="7D3F6C67" w:rsidR="00E4509B" w:rsidRPr="00E4509B" w:rsidRDefault="00FF69E0" w:rsidP="00E4509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</w:t>
                            </w:r>
                            <w:r w:rsidR="00E32E4E">
                              <w:rPr>
                                <w:rFonts w:ascii="Century Gothic" w:hAnsi="Century Gothic"/>
                              </w:rPr>
                              <w:t>eht</w:t>
                            </w:r>
                            <w:r w:rsidR="00E4509B" w:rsidRPr="00E4509B">
                              <w:rPr>
                                <w:rFonts w:ascii="Century Gothic" w:hAnsi="Century Gothic"/>
                              </w:rPr>
                              <w:t xml:space="preserve"> freundlich mit anderen 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8BF874" id="_x0000_s1041" type="#_x0000_t202" style="position:absolute;margin-left:159pt;margin-top:471.65pt;width:99.25pt;height:51.5pt;rotation:-10932545fd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" filled="f" stroked="f">
                <v:textbox>
                  <w:txbxContent>
                    <w:p w14:paraId="28278619" w14:textId="7D3F6C67" w:rsidR="00E4509B" w:rsidRPr="00E4509B" w:rsidRDefault="00FF69E0" w:rsidP="00E4509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</w:t>
                      </w:r>
                      <w:r w:rsidR="00E32E4E">
                        <w:rPr>
                          <w:rFonts w:ascii="Century Gothic" w:hAnsi="Century Gothic"/>
                        </w:rPr>
                        <w:t>eht</w:t>
                      </w:r>
                      <w:r w:rsidR="00E4509B" w:rsidRPr="00E4509B">
                        <w:rPr>
                          <w:rFonts w:ascii="Century Gothic" w:hAnsi="Century Gothic"/>
                        </w:rPr>
                        <w:t xml:space="preserve"> freundlich mit anderen 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31D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553007A" wp14:editId="6E510336">
                <wp:simplePos x="0" y="0"/>
                <wp:positionH relativeFrom="column">
                  <wp:posOffset>4458335</wp:posOffset>
                </wp:positionH>
                <wp:positionV relativeFrom="paragraph">
                  <wp:posOffset>5480768</wp:posOffset>
                </wp:positionV>
                <wp:extent cx="1073150" cy="583565"/>
                <wp:effectExtent l="0" t="209550" r="0" b="21653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668746">
                          <a:off x="0" y="0"/>
                          <a:ext cx="107315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1A983" w14:textId="77777777" w:rsidR="00E32E4E" w:rsidRPr="0081131D" w:rsidRDefault="00E32E4E" w:rsidP="00E32E4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Ist hilfsbereit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53007A" id="_x0000_s1042" type="#_x0000_t202" style="position:absolute;margin-left:351.05pt;margin-top:431.55pt;width:84.5pt;height:45.95pt;rotation:9468582fd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" filled="f" stroked="f">
                <v:textbox>
                  <w:txbxContent>
                    <w:p w14:paraId="6611A983" w14:textId="77777777" w:rsidR="00E32E4E" w:rsidRPr="0081131D" w:rsidRDefault="00E32E4E" w:rsidP="00E32E4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Ist hilfsbereit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31D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8E95589" wp14:editId="34F52E5F">
                <wp:simplePos x="0" y="0"/>
                <wp:positionH relativeFrom="column">
                  <wp:posOffset>3364230</wp:posOffset>
                </wp:positionH>
                <wp:positionV relativeFrom="paragraph">
                  <wp:posOffset>421088</wp:posOffset>
                </wp:positionV>
                <wp:extent cx="1228090" cy="752475"/>
                <wp:effectExtent l="0" t="95250" r="29210" b="104775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1725">
                          <a:off x="0" y="0"/>
                          <a:ext cx="122809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1D44B" w14:textId="625EB58C" w:rsidR="0081131D" w:rsidRDefault="00FF69E0" w:rsidP="0081131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</w:t>
                            </w:r>
                            <w:r w:rsidR="0081131D" w:rsidRPr="0081131D">
                              <w:rPr>
                                <w:rFonts w:ascii="Century Gothic" w:hAnsi="Century Gothic"/>
                                <w:sz w:val="20"/>
                              </w:rPr>
                              <w:t>rbeite</w:t>
                            </w:r>
                            <w:r w:rsidR="00E32E4E">
                              <w:rPr>
                                <w:rFonts w:ascii="Century Gothic" w:hAnsi="Century Gothic"/>
                                <w:sz w:val="20"/>
                              </w:rPr>
                              <w:t>t</w:t>
                            </w:r>
                            <w:r w:rsidR="0081131D" w:rsidRPr="0081131D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ausdauernd, konzentriert und</w:t>
                            </w:r>
                          </w:p>
                          <w:p w14:paraId="17BA18C4" w14:textId="77777777" w:rsidR="0081131D" w:rsidRPr="0081131D" w:rsidRDefault="0081131D" w:rsidP="0081131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81131D">
                              <w:rPr>
                                <w:rFonts w:ascii="Century Gothic" w:hAnsi="Century Gothic"/>
                                <w:sz w:val="20"/>
                              </w:rPr>
                              <w:t>ruhig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E95589" id="_x0000_s1043" type="#_x0000_t202" style="position:absolute;margin-left:264.9pt;margin-top:33.15pt;width:96.7pt;height:59.25pt;rotation:788316fd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" filled="f" stroked="f">
                <v:textbox>
                  <w:txbxContent>
                    <w:p w14:paraId="2881D44B" w14:textId="625EB58C" w:rsidR="0081131D" w:rsidRDefault="00FF69E0" w:rsidP="0081131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</w:t>
                      </w:r>
                      <w:r w:rsidR="0081131D" w:rsidRPr="0081131D">
                        <w:rPr>
                          <w:rFonts w:ascii="Century Gothic" w:hAnsi="Century Gothic"/>
                          <w:sz w:val="20"/>
                        </w:rPr>
                        <w:t>rbeite</w:t>
                      </w:r>
                      <w:r w:rsidR="00E32E4E">
                        <w:rPr>
                          <w:rFonts w:ascii="Century Gothic" w:hAnsi="Century Gothic"/>
                          <w:sz w:val="20"/>
                        </w:rPr>
                        <w:t>t</w:t>
                      </w:r>
                      <w:r w:rsidR="0081131D" w:rsidRPr="0081131D">
                        <w:rPr>
                          <w:rFonts w:ascii="Century Gothic" w:hAnsi="Century Gothic"/>
                          <w:sz w:val="20"/>
                        </w:rPr>
                        <w:t xml:space="preserve"> ausdauernd, konzentriert und</w:t>
                      </w:r>
                    </w:p>
                    <w:p w14:paraId="17BA18C4" w14:textId="77777777" w:rsidR="0081131D" w:rsidRPr="0081131D" w:rsidRDefault="0081131D" w:rsidP="0081131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 w:rsidRPr="0081131D">
                        <w:rPr>
                          <w:rFonts w:ascii="Century Gothic" w:hAnsi="Century Gothic"/>
                          <w:sz w:val="20"/>
                        </w:rPr>
                        <w:t>ruhig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D6F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C28A3C2" wp14:editId="3D00C0D0">
                <wp:simplePos x="0" y="0"/>
                <wp:positionH relativeFrom="column">
                  <wp:posOffset>2192655</wp:posOffset>
                </wp:positionH>
                <wp:positionV relativeFrom="paragraph">
                  <wp:posOffset>534670</wp:posOffset>
                </wp:positionV>
                <wp:extent cx="1073150" cy="583565"/>
                <wp:effectExtent l="0" t="95250" r="0" b="831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97308">
                          <a:off x="0" y="0"/>
                          <a:ext cx="107315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63C8A" w14:textId="3FA1F363" w:rsidR="00686D6F" w:rsidRPr="0081131D" w:rsidRDefault="00FF69E0" w:rsidP="00FF69E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A</w:t>
                            </w:r>
                            <w:r w:rsidR="0081131D" w:rsidRPr="0081131D">
                              <w:rPr>
                                <w:rFonts w:ascii="Century Gothic" w:hAnsi="Century Gothic"/>
                                <w:sz w:val="24"/>
                              </w:rPr>
                              <w:t>rbeite</w:t>
                            </w:r>
                            <w:r w:rsidR="00E32E4E">
                              <w:rPr>
                                <w:rFonts w:ascii="Century Gothic" w:hAnsi="Century Gothic"/>
                                <w:sz w:val="24"/>
                              </w:rPr>
                              <w:t>t</w:t>
                            </w:r>
                          </w:p>
                          <w:p w14:paraId="26DD3CBF" w14:textId="77777777" w:rsidR="0081131D" w:rsidRPr="0081131D" w:rsidRDefault="0081131D" w:rsidP="00FF69E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81131D">
                              <w:rPr>
                                <w:rFonts w:ascii="Century Gothic" w:hAnsi="Century Gothic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l</w:t>
                            </w:r>
                            <w:r w:rsidRPr="0081131D">
                              <w:rPr>
                                <w:rFonts w:ascii="Century Gothic" w:hAnsi="Century Gothic"/>
                                <w:sz w:val="24"/>
                              </w:rPr>
                              <w:t>bständig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28A3C2" id="_x0000_s1044" type="#_x0000_t202" style="position:absolute;margin-left:172.65pt;margin-top:42.1pt;width:84.5pt;height:45.95pt;rotation:-876754fd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" filled="f" stroked="f">
                <v:textbox>
                  <w:txbxContent>
                    <w:p w14:paraId="25D63C8A" w14:textId="3FA1F363" w:rsidR="00686D6F" w:rsidRPr="0081131D" w:rsidRDefault="00FF69E0" w:rsidP="00FF69E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A</w:t>
                      </w:r>
                      <w:r w:rsidR="0081131D" w:rsidRPr="0081131D">
                        <w:rPr>
                          <w:rFonts w:ascii="Century Gothic" w:hAnsi="Century Gothic"/>
                          <w:sz w:val="24"/>
                        </w:rPr>
                        <w:t>rbeite</w:t>
                      </w:r>
                      <w:r w:rsidR="00E32E4E">
                        <w:rPr>
                          <w:rFonts w:ascii="Century Gothic" w:hAnsi="Century Gothic"/>
                          <w:sz w:val="24"/>
                        </w:rPr>
                        <w:t>t</w:t>
                      </w:r>
                    </w:p>
                    <w:p w14:paraId="26DD3CBF" w14:textId="77777777" w:rsidR="0081131D" w:rsidRPr="0081131D" w:rsidRDefault="0081131D" w:rsidP="00FF69E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81131D">
                        <w:rPr>
                          <w:rFonts w:ascii="Century Gothic" w:hAnsi="Century Gothic"/>
                          <w:sz w:val="24"/>
                        </w:rPr>
                        <w:t>se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l</w:t>
                      </w:r>
                      <w:r w:rsidRPr="0081131D">
                        <w:rPr>
                          <w:rFonts w:ascii="Century Gothic" w:hAnsi="Century Gothic"/>
                          <w:sz w:val="24"/>
                        </w:rPr>
                        <w:t>bständig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D6F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CEEC4C" wp14:editId="60F1BE48">
                <wp:simplePos x="0" y="0"/>
                <wp:positionH relativeFrom="column">
                  <wp:posOffset>1296989</wp:posOffset>
                </wp:positionH>
                <wp:positionV relativeFrom="paragraph">
                  <wp:posOffset>2480945</wp:posOffset>
                </wp:positionV>
                <wp:extent cx="645795" cy="2913382"/>
                <wp:effectExtent l="9208" t="0" r="11112" b="30163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45795" cy="291338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404E11" id="Gerader Verbinder 16" o:spid="_x0000_s1026" style="position:absolute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5pt,195.35pt" to="153pt,42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="00686D6F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931B2" wp14:editId="351DBE60">
                <wp:simplePos x="0" y="0"/>
                <wp:positionH relativeFrom="column">
                  <wp:posOffset>1212215</wp:posOffset>
                </wp:positionH>
                <wp:positionV relativeFrom="paragraph">
                  <wp:posOffset>4462463</wp:posOffset>
                </wp:positionV>
                <wp:extent cx="2671128" cy="1333182"/>
                <wp:effectExtent l="2222" t="0" r="17463" b="17462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671128" cy="133318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9CC0B7" id="Gerader Verbinder 18" o:spid="_x0000_s1026" style="position:absolute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351.4pt" to="305.8pt,45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="00686D6F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B60F49" wp14:editId="511D4A22">
                <wp:simplePos x="0" y="0"/>
                <wp:positionH relativeFrom="column">
                  <wp:posOffset>4649154</wp:posOffset>
                </wp:positionH>
                <wp:positionV relativeFrom="paragraph">
                  <wp:posOffset>2572705</wp:posOffset>
                </wp:positionV>
                <wp:extent cx="731835" cy="2873057"/>
                <wp:effectExtent l="0" t="3810" r="26670" b="2667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731835" cy="28730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B70ADE" id="Gerader Verbinder 14" o:spid="_x0000_s1026" style="position:absolute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1pt,202.6pt" to="423.7pt,42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 w:rsidR="00686D6F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A4E033" wp14:editId="6BB1CB59">
                <wp:simplePos x="0" y="0"/>
                <wp:positionH relativeFrom="column">
                  <wp:posOffset>1814514</wp:posOffset>
                </wp:positionH>
                <wp:positionV relativeFrom="paragraph">
                  <wp:posOffset>5290819</wp:posOffset>
                </wp:positionV>
                <wp:extent cx="2975610" cy="40006"/>
                <wp:effectExtent l="952" t="0" r="35243" b="16192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975610" cy="4000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B5C093" id="Gerader Verbinder 19" o:spid="_x0000_s1026" style="position:absolute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pt,416.6pt" to="377.2pt,41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="00686D6F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BC8DA" wp14:editId="1ED2FCBC">
                <wp:simplePos x="0" y="0"/>
                <wp:positionH relativeFrom="column">
                  <wp:posOffset>3326765</wp:posOffset>
                </wp:positionH>
                <wp:positionV relativeFrom="paragraph">
                  <wp:posOffset>314326</wp:posOffset>
                </wp:positionV>
                <wp:extent cx="14604" cy="3005138"/>
                <wp:effectExtent l="0" t="0" r="24130" b="2413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4" cy="300513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1B45B5" id="Gerader Verbinder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95pt,24.75pt" to="263.1pt,26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686D6F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768ED" wp14:editId="1F368540">
                <wp:simplePos x="0" y="0"/>
                <wp:positionH relativeFrom="column">
                  <wp:posOffset>3452813</wp:posOffset>
                </wp:positionH>
                <wp:positionV relativeFrom="paragraph">
                  <wp:posOffset>638176</wp:posOffset>
                </wp:positionV>
                <wp:extent cx="1300162" cy="2714308"/>
                <wp:effectExtent l="0" t="0" r="33655" b="2921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0162" cy="2714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D8EB86" id="Gerader Verbinde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9pt,50.25pt" to="374.25pt,26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686D6F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EF8ACA" wp14:editId="09A2B0A2">
                <wp:simplePos x="0" y="0"/>
                <wp:positionH relativeFrom="column">
                  <wp:posOffset>3519487</wp:posOffset>
                </wp:positionH>
                <wp:positionV relativeFrom="paragraph">
                  <wp:posOffset>1604963</wp:posOffset>
                </wp:positionV>
                <wp:extent cx="2380932" cy="1812924"/>
                <wp:effectExtent l="0" t="0" r="19685" b="355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0932" cy="181292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B0388B" id="Gerader Verbinde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pt,126.4pt" to="464.55pt,26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="00686D6F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E88318" wp14:editId="415EFC29">
                <wp:simplePos x="0" y="0"/>
                <wp:positionH relativeFrom="column">
                  <wp:posOffset>1012825</wp:posOffset>
                </wp:positionH>
                <wp:positionV relativeFrom="paragraph">
                  <wp:posOffset>1301751</wp:posOffset>
                </wp:positionV>
                <wp:extent cx="1925323" cy="2310132"/>
                <wp:effectExtent l="0" t="1905" r="34925" b="3492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925323" cy="231013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E36694" id="Gerader Verbinder 11" o:spid="_x0000_s1026" style="position:absolute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102.5pt" to="231.35pt,28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" strokecolor="black [3213]" strokeweight="1.5pt">
                <v:stroke joinstyle="miter"/>
              </v:line>
            </w:pict>
          </mc:Fallback>
        </mc:AlternateContent>
      </w:r>
      <w:r w:rsidR="00686D6F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489B53" wp14:editId="73FC8B68">
                <wp:simplePos x="0" y="0"/>
                <wp:positionH relativeFrom="column">
                  <wp:posOffset>1263968</wp:posOffset>
                </wp:positionH>
                <wp:positionV relativeFrom="paragraph">
                  <wp:posOffset>1698309</wp:posOffset>
                </wp:positionV>
                <wp:extent cx="710567" cy="2914652"/>
                <wp:effectExtent l="2858" t="0" r="16192" b="35243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710567" cy="291465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7A2976" id="Gerader Verbinder 12" o:spid="_x0000_s1026" style="position:absolute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133.75pt" to="155.5pt,36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 w:rsidR="00686D6F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BB89BD" wp14:editId="3A7CFECE">
                <wp:simplePos x="0" y="0"/>
                <wp:positionH relativeFrom="column">
                  <wp:posOffset>4735513</wp:posOffset>
                </wp:positionH>
                <wp:positionV relativeFrom="paragraph">
                  <wp:posOffset>1760854</wp:posOffset>
                </wp:positionV>
                <wp:extent cx="598488" cy="2909253"/>
                <wp:effectExtent l="6667" t="0" r="18098" b="37147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98488" cy="2909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EEF6B6" id="Gerader Verbinder 13" o:spid="_x0000_s1026" style="position:absolute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pt,138.65pt" to="420.05pt,36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" strokecolor="black [3213]" strokeweight="1.5pt">
                <v:stroke joinstyle="miter"/>
              </v:line>
            </w:pict>
          </mc:Fallback>
        </mc:AlternateContent>
      </w:r>
      <w:r w:rsidR="00686D6F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8D3B54" wp14:editId="6847FF92">
                <wp:simplePos x="0" y="0"/>
                <wp:positionH relativeFrom="margin">
                  <wp:posOffset>3076575</wp:posOffset>
                </wp:positionH>
                <wp:positionV relativeFrom="margin">
                  <wp:posOffset>3319145</wp:posOffset>
                </wp:positionV>
                <wp:extent cx="503555" cy="503555"/>
                <wp:effectExtent l="19050" t="19050" r="10795" b="10795"/>
                <wp:wrapSquare wrapText="bothSides"/>
                <wp:docPr id="4" name="Kreis: nicht ausgefül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0355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65C4B" id="Kreis: nicht ausgefüllt 4" o:spid="_x0000_s1026" type="#_x0000_t23" style="position:absolute;margin-left:242.25pt;margin-top:261.35pt;width:39.65pt;height:39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" adj="0" fillcolor="white [3212]" strokecolor="black [3213]" strokeweight="2.25pt">
                <v:stroke joinstyle="miter"/>
                <w10:wrap type="square" anchorx="margin" anchory="margin"/>
              </v:shape>
            </w:pict>
          </mc:Fallback>
        </mc:AlternateContent>
      </w:r>
      <w:r w:rsidR="00686D6F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9C2F15" wp14:editId="2D2482F8">
                <wp:simplePos x="0" y="0"/>
                <wp:positionH relativeFrom="column">
                  <wp:posOffset>2712243</wp:posOffset>
                </wp:positionH>
                <wp:positionV relativeFrom="paragraph">
                  <wp:posOffset>4512468</wp:posOffset>
                </wp:positionV>
                <wp:extent cx="2692717" cy="1259206"/>
                <wp:effectExtent l="0" t="7303" r="43498" b="24447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692717" cy="125920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2A35FE" id="Gerader Verbinder 20" o:spid="_x0000_s1026" style="position:absolute;rotation:9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5pt,355.3pt" to="425.55pt,45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" strokecolor="black [3213]" strokeweight="1.5pt">
                <v:stroke joinstyle="miter"/>
              </v:line>
            </w:pict>
          </mc:Fallback>
        </mc:AlternateContent>
      </w:r>
      <w:r w:rsidR="004F2CA9" w:rsidRPr="0012465E">
        <w:rPr>
          <w:rFonts w:ascii="Century Gothic" w:hAnsi="Century Gothic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8B44B" wp14:editId="6CC13264">
                <wp:simplePos x="0" y="0"/>
                <wp:positionH relativeFrom="margin">
                  <wp:posOffset>74930</wp:posOffset>
                </wp:positionH>
                <wp:positionV relativeFrom="margin">
                  <wp:posOffset>316865</wp:posOffset>
                </wp:positionV>
                <wp:extent cx="6479540" cy="6479540"/>
                <wp:effectExtent l="0" t="0" r="16510" b="16510"/>
                <wp:wrapSquare wrapText="bothSides"/>
                <wp:docPr id="1" name="Kreis: nicht ausgefül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6479540"/>
                        </a:xfrm>
                        <a:prstGeom prst="donut">
                          <a:avLst>
                            <a:gd name="adj" fmla="val 11915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78E97" id="Kreis: nicht ausgefüllt 1" o:spid="_x0000_s1026" type="#_x0000_t23" style="position:absolute;margin-left:5.9pt;margin-top:24.95pt;width:510.2pt;height:5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" adj="2574" fillcolor="#e7e6e6 [3214]" strokecolor="black [3213]" strokeweight="1pt">
                <v:stroke joinstyle="miter"/>
                <w10:wrap type="square" anchorx="margin" anchory="margin"/>
              </v:shape>
            </w:pict>
          </mc:Fallback>
        </mc:AlternateContent>
      </w:r>
      <w:r w:rsidR="00E32E4E">
        <w:rPr>
          <w:rFonts w:ascii="Century Gothic" w:hAnsi="Century Gothic"/>
          <w:sz w:val="36"/>
        </w:rPr>
        <w:t>Aus der Sicht der Lehrperson:</w:t>
      </w:r>
    </w:p>
    <w:p w14:paraId="5095269C" w14:textId="33B18DFF" w:rsidR="009A07BB" w:rsidRDefault="009A07BB" w:rsidP="008935E1">
      <w:pPr>
        <w:spacing w:after="0" w:line="240" w:lineRule="auto"/>
        <w:rPr>
          <w:rFonts w:ascii="Century Gothic" w:hAnsi="Century Gothic"/>
          <w:b/>
          <w:sz w:val="28"/>
        </w:rPr>
      </w:pPr>
      <w:bookmarkStart w:id="0" w:name="_GoBack"/>
      <w:bookmarkEnd w:id="0"/>
    </w:p>
    <w:p w14:paraId="04F70525" w14:textId="3AF9A0F6" w:rsidR="008935E1" w:rsidRDefault="008935E1" w:rsidP="008935E1">
      <w:pPr>
        <w:spacing w:after="0" w:line="240" w:lineRule="auto"/>
        <w:rPr>
          <w:rFonts w:ascii="Century Gothic" w:hAnsi="Century Gothic"/>
          <w:sz w:val="24"/>
        </w:rPr>
      </w:pPr>
      <w:r w:rsidRPr="008935E1">
        <w:rPr>
          <w:rFonts w:ascii="Century Gothic" w:hAnsi="Century Gothic"/>
          <w:b/>
          <w:sz w:val="28"/>
        </w:rPr>
        <w:t>Lernfortschritte:</w:t>
      </w:r>
      <w:r w:rsidR="00E32E4E">
        <w:rPr>
          <w:rFonts w:ascii="Century Gothic" w:hAnsi="Century Gothic"/>
          <w:sz w:val="24"/>
        </w:rPr>
        <w:t xml:space="preserve"> Wie gut kommt das</w:t>
      </w:r>
      <w:r w:rsidRPr="008935E1">
        <w:rPr>
          <w:rFonts w:ascii="Century Gothic" w:hAnsi="Century Gothic"/>
          <w:sz w:val="24"/>
        </w:rPr>
        <w:t xml:space="preserve"> Kind beim Lernen in der </w:t>
      </w:r>
      <w:r w:rsidR="00E32E4E">
        <w:rPr>
          <w:rFonts w:ascii="Century Gothic" w:hAnsi="Century Gothic"/>
          <w:sz w:val="24"/>
        </w:rPr>
        <w:t>Klasse</w:t>
      </w:r>
      <w:r w:rsidRPr="008935E1">
        <w:rPr>
          <w:rFonts w:ascii="Century Gothic" w:hAnsi="Century Gothic"/>
          <w:sz w:val="24"/>
        </w:rPr>
        <w:t xml:space="preserve"> derzeit voran?</w:t>
      </w:r>
    </w:p>
    <w:p w14:paraId="138D0116" w14:textId="150E7056" w:rsidR="008935E1" w:rsidRDefault="008935E1" w:rsidP="008935E1">
      <w:pPr>
        <w:spacing w:after="0" w:line="240" w:lineRule="auto"/>
        <w:jc w:val="center"/>
        <w:rPr>
          <w:rFonts w:ascii="Century Gothic" w:hAnsi="Century Gothic"/>
          <w:sz w:val="18"/>
        </w:rPr>
      </w:pPr>
      <w:r w:rsidRPr="008935E1">
        <w:rPr>
          <w:rFonts w:ascii="Century Gothic" w:hAnsi="Century Gothic"/>
          <w:sz w:val="18"/>
        </w:rPr>
        <w:t>(Kreuzen sie ihrer Einschätzung nach an!)</w:t>
      </w:r>
    </w:p>
    <w:p w14:paraId="236F55A7" w14:textId="77777777" w:rsidR="008935E1" w:rsidRPr="008935E1" w:rsidRDefault="008935E1" w:rsidP="008935E1">
      <w:pPr>
        <w:spacing w:after="0" w:line="240" w:lineRule="auto"/>
        <w:jc w:val="center"/>
        <w:rPr>
          <w:rFonts w:ascii="Century Gothic" w:hAnsi="Century Gothic"/>
          <w:sz w:val="1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402"/>
        <w:gridCol w:w="3368"/>
      </w:tblGrid>
      <w:tr w:rsidR="008935E1" w14:paraId="0C469197" w14:textId="77777777" w:rsidTr="009A07BB">
        <w:trPr>
          <w:jc w:val="center"/>
        </w:trPr>
        <w:tc>
          <w:tcPr>
            <w:tcW w:w="3686" w:type="dxa"/>
          </w:tcPr>
          <w:p w14:paraId="0135A50A" w14:textId="77777777" w:rsidR="008935E1" w:rsidRDefault="008935E1" w:rsidP="008935E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02091B0C" w14:textId="3705D7D2" w:rsidR="008935E1" w:rsidRPr="008935E1" w:rsidRDefault="008935E1" w:rsidP="008935E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8935E1">
              <w:rPr>
                <w:rFonts w:ascii="Century Gothic" w:hAnsi="Century Gothic"/>
                <w:b/>
                <w:sz w:val="28"/>
              </w:rPr>
              <w:t>Ihre Einschätzung</w:t>
            </w:r>
          </w:p>
        </w:tc>
        <w:tc>
          <w:tcPr>
            <w:tcW w:w="3368" w:type="dxa"/>
          </w:tcPr>
          <w:p w14:paraId="325F477F" w14:textId="77777777" w:rsidR="008935E1" w:rsidRDefault="008935E1" w:rsidP="008935E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8935E1" w14:paraId="36B8712F" w14:textId="77777777" w:rsidTr="009A07BB">
        <w:trPr>
          <w:jc w:val="center"/>
        </w:trPr>
        <w:tc>
          <w:tcPr>
            <w:tcW w:w="3686" w:type="dxa"/>
          </w:tcPr>
          <w:p w14:paraId="0A4C0CC3" w14:textId="77777777" w:rsidR="008935E1" w:rsidRPr="008935E1" w:rsidRDefault="008935E1" w:rsidP="008935E1">
            <w:pPr>
              <w:rPr>
                <w:rFonts w:ascii="Century Gothic" w:hAnsi="Century Gothic"/>
                <w:b/>
                <w:sz w:val="24"/>
              </w:rPr>
            </w:pPr>
            <w:r w:rsidRPr="008935E1">
              <w:rPr>
                <w:rFonts w:ascii="Century Gothic" w:hAnsi="Century Gothic"/>
                <w:b/>
                <w:sz w:val="24"/>
              </w:rPr>
              <w:t>Mathematik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229247D5" w14:textId="63E4C925" w:rsidR="008935E1" w:rsidRDefault="008935E1" w:rsidP="008935E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368" w:type="dxa"/>
          </w:tcPr>
          <w:p w14:paraId="60DA6DF0" w14:textId="77777777" w:rsidR="008935E1" w:rsidRDefault="008935E1" w:rsidP="008935E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8935E1" w14:paraId="26922F41" w14:textId="77777777" w:rsidTr="009A07BB">
        <w:trPr>
          <w:jc w:val="center"/>
        </w:trPr>
        <w:tc>
          <w:tcPr>
            <w:tcW w:w="3686" w:type="dxa"/>
          </w:tcPr>
          <w:p w14:paraId="5CDAE3E6" w14:textId="77777777" w:rsidR="008935E1" w:rsidRDefault="008935E1" w:rsidP="008935E1">
            <w:pPr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0"/>
              </w:rPr>
              <w:t>k</w:t>
            </w:r>
            <w:r w:rsidRPr="008935E1">
              <w:rPr>
                <w:rFonts w:ascii="Century Gothic" w:hAnsi="Century Gothic"/>
                <w:sz w:val="20"/>
              </w:rPr>
              <w:t>ommt nicht gut voran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5465E7DD" w14:textId="7ED08B5D" w:rsidR="008935E1" w:rsidRDefault="00BB01F9" w:rsidP="008935E1">
            <w:pPr>
              <w:jc w:val="center"/>
              <w:rPr>
                <w:rFonts w:ascii="Century Gothic" w:hAnsi="Century Gothic"/>
                <w:sz w:val="24"/>
              </w:rPr>
            </w:pPr>
            <w:r w:rsidRPr="00B36D46">
              <w:rPr>
                <w:rFonts w:ascii="Century Gothic" w:hAnsi="Century Gothic"/>
                <w:sz w:val="19"/>
                <w:szCs w:val="19"/>
              </w:rPr>
              <w:t>Ο – Ο – Ο – Ο – Ο – Ο – Ο – Ο – Ο</w:t>
            </w:r>
          </w:p>
        </w:tc>
        <w:tc>
          <w:tcPr>
            <w:tcW w:w="3368" w:type="dxa"/>
          </w:tcPr>
          <w:p w14:paraId="647CE60B" w14:textId="77777777" w:rsidR="008935E1" w:rsidRDefault="001F3E03" w:rsidP="001F3E03">
            <w:pPr>
              <w:rPr>
                <w:rFonts w:ascii="Century Gothic" w:hAnsi="Century Gothic"/>
                <w:sz w:val="24"/>
              </w:rPr>
            </w:pPr>
            <w:r w:rsidRPr="001F3E03">
              <w:rPr>
                <w:rFonts w:ascii="Century Gothic" w:hAnsi="Century Gothic"/>
                <w:sz w:val="20"/>
              </w:rPr>
              <w:t>kommt sehr gut voran</w:t>
            </w:r>
          </w:p>
        </w:tc>
      </w:tr>
      <w:tr w:rsidR="008935E1" w14:paraId="2319EAFC" w14:textId="77777777" w:rsidTr="009A07BB">
        <w:trPr>
          <w:jc w:val="center"/>
        </w:trPr>
        <w:tc>
          <w:tcPr>
            <w:tcW w:w="3686" w:type="dxa"/>
          </w:tcPr>
          <w:p w14:paraId="512BA2BC" w14:textId="77777777" w:rsidR="008935E1" w:rsidRPr="001F3E03" w:rsidRDefault="008935E1" w:rsidP="008935E1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120EE323" w14:textId="32DD3BB2" w:rsidR="008935E1" w:rsidRPr="001F3E03" w:rsidRDefault="008935E1" w:rsidP="008935E1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368" w:type="dxa"/>
          </w:tcPr>
          <w:p w14:paraId="602C6B36" w14:textId="77777777" w:rsidR="008935E1" w:rsidRPr="001F3E03" w:rsidRDefault="008935E1" w:rsidP="008935E1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8935E1" w14:paraId="16D061D8" w14:textId="77777777" w:rsidTr="009A07BB">
        <w:trPr>
          <w:jc w:val="center"/>
        </w:trPr>
        <w:tc>
          <w:tcPr>
            <w:tcW w:w="3686" w:type="dxa"/>
          </w:tcPr>
          <w:p w14:paraId="34587C65" w14:textId="77777777" w:rsidR="008935E1" w:rsidRPr="008935E1" w:rsidRDefault="008935E1" w:rsidP="008935E1">
            <w:pPr>
              <w:rPr>
                <w:rFonts w:ascii="Century Gothic" w:hAnsi="Century Gothic"/>
                <w:b/>
                <w:sz w:val="24"/>
              </w:rPr>
            </w:pPr>
            <w:r w:rsidRPr="008935E1">
              <w:rPr>
                <w:rFonts w:ascii="Century Gothic" w:hAnsi="Century Gothic"/>
                <w:b/>
                <w:sz w:val="24"/>
              </w:rPr>
              <w:t>Deutsch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41A90708" w14:textId="20F334DD" w:rsidR="008935E1" w:rsidRDefault="008935E1" w:rsidP="008935E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368" w:type="dxa"/>
          </w:tcPr>
          <w:p w14:paraId="0C7F9DAB" w14:textId="77777777" w:rsidR="008935E1" w:rsidRDefault="008935E1" w:rsidP="008935E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8935E1" w14:paraId="1D4C5A71" w14:textId="77777777" w:rsidTr="009A07BB">
        <w:trPr>
          <w:jc w:val="center"/>
        </w:trPr>
        <w:tc>
          <w:tcPr>
            <w:tcW w:w="3686" w:type="dxa"/>
          </w:tcPr>
          <w:p w14:paraId="53466233" w14:textId="77777777" w:rsidR="008935E1" w:rsidRDefault="008935E1" w:rsidP="008935E1">
            <w:pPr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0"/>
              </w:rPr>
              <w:t>k</w:t>
            </w:r>
            <w:r w:rsidRPr="008935E1">
              <w:rPr>
                <w:rFonts w:ascii="Century Gothic" w:hAnsi="Century Gothic"/>
                <w:sz w:val="20"/>
              </w:rPr>
              <w:t>ommt nicht gut voran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4E322A59" w14:textId="0521F6F4" w:rsidR="008935E1" w:rsidRDefault="00BB01F9" w:rsidP="008935E1">
            <w:pPr>
              <w:jc w:val="center"/>
              <w:rPr>
                <w:rFonts w:ascii="Century Gothic" w:hAnsi="Century Gothic"/>
                <w:sz w:val="24"/>
              </w:rPr>
            </w:pPr>
            <w:r w:rsidRPr="00B36D46">
              <w:rPr>
                <w:rFonts w:ascii="Century Gothic" w:hAnsi="Century Gothic"/>
                <w:sz w:val="19"/>
                <w:szCs w:val="19"/>
              </w:rPr>
              <w:t>Ο – Ο – Ο – Ο – Ο – Ο – Ο – Ο – Ο</w:t>
            </w:r>
          </w:p>
        </w:tc>
        <w:tc>
          <w:tcPr>
            <w:tcW w:w="3368" w:type="dxa"/>
          </w:tcPr>
          <w:p w14:paraId="758F80C7" w14:textId="77777777" w:rsidR="008935E1" w:rsidRDefault="001F3E03" w:rsidP="001F3E03">
            <w:pPr>
              <w:rPr>
                <w:rFonts w:ascii="Century Gothic" w:hAnsi="Century Gothic"/>
                <w:sz w:val="24"/>
              </w:rPr>
            </w:pPr>
            <w:r w:rsidRPr="001F3E03">
              <w:rPr>
                <w:rFonts w:ascii="Century Gothic" w:hAnsi="Century Gothic"/>
                <w:sz w:val="20"/>
              </w:rPr>
              <w:t>kommt sehr gut voran</w:t>
            </w:r>
          </w:p>
        </w:tc>
      </w:tr>
      <w:tr w:rsidR="008935E1" w14:paraId="7A1A3EB2" w14:textId="77777777" w:rsidTr="009A07BB">
        <w:trPr>
          <w:jc w:val="center"/>
        </w:trPr>
        <w:tc>
          <w:tcPr>
            <w:tcW w:w="3686" w:type="dxa"/>
          </w:tcPr>
          <w:p w14:paraId="1536562E" w14:textId="77777777" w:rsidR="008935E1" w:rsidRPr="001F3E03" w:rsidRDefault="008935E1" w:rsidP="008935E1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6094CDDE" w14:textId="77777777" w:rsidR="008935E1" w:rsidRPr="001F3E03" w:rsidRDefault="008935E1" w:rsidP="008935E1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368" w:type="dxa"/>
          </w:tcPr>
          <w:p w14:paraId="47AAAF77" w14:textId="77777777" w:rsidR="008935E1" w:rsidRPr="001F3E03" w:rsidRDefault="008935E1" w:rsidP="008935E1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8935E1" w14:paraId="1F9A0BAE" w14:textId="77777777" w:rsidTr="009A07BB">
        <w:trPr>
          <w:jc w:val="center"/>
        </w:trPr>
        <w:tc>
          <w:tcPr>
            <w:tcW w:w="3686" w:type="dxa"/>
          </w:tcPr>
          <w:p w14:paraId="5BE42407" w14:textId="77777777" w:rsidR="008935E1" w:rsidRPr="008935E1" w:rsidRDefault="008935E1" w:rsidP="008935E1">
            <w:pPr>
              <w:rPr>
                <w:rFonts w:ascii="Century Gothic" w:hAnsi="Century Gothic"/>
                <w:b/>
                <w:sz w:val="24"/>
              </w:rPr>
            </w:pPr>
            <w:r w:rsidRPr="008935E1">
              <w:rPr>
                <w:rFonts w:ascii="Century Gothic" w:hAnsi="Century Gothic"/>
                <w:b/>
                <w:sz w:val="24"/>
              </w:rPr>
              <w:t>Sachunterricht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5A471A00" w14:textId="33622A4C" w:rsidR="008935E1" w:rsidRDefault="008935E1" w:rsidP="008935E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368" w:type="dxa"/>
          </w:tcPr>
          <w:p w14:paraId="74BD5CB2" w14:textId="77777777" w:rsidR="008935E1" w:rsidRDefault="008935E1" w:rsidP="008935E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8935E1" w14:paraId="3CA1ED04" w14:textId="77777777" w:rsidTr="009A07BB">
        <w:trPr>
          <w:jc w:val="center"/>
        </w:trPr>
        <w:tc>
          <w:tcPr>
            <w:tcW w:w="3686" w:type="dxa"/>
          </w:tcPr>
          <w:p w14:paraId="73BEE527" w14:textId="77777777" w:rsidR="008935E1" w:rsidRDefault="008935E1" w:rsidP="008935E1">
            <w:pPr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0"/>
              </w:rPr>
              <w:t>k</w:t>
            </w:r>
            <w:r w:rsidRPr="008935E1">
              <w:rPr>
                <w:rFonts w:ascii="Century Gothic" w:hAnsi="Century Gothic"/>
                <w:sz w:val="20"/>
              </w:rPr>
              <w:t>ommt nicht gut voran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7D6A0C4A" w14:textId="2C1AA8FF" w:rsidR="008935E1" w:rsidRDefault="00BB01F9" w:rsidP="008935E1">
            <w:pPr>
              <w:jc w:val="center"/>
              <w:rPr>
                <w:rFonts w:ascii="Century Gothic" w:hAnsi="Century Gothic"/>
                <w:sz w:val="24"/>
              </w:rPr>
            </w:pPr>
            <w:r w:rsidRPr="00B36D46">
              <w:rPr>
                <w:rFonts w:ascii="Century Gothic" w:hAnsi="Century Gothic"/>
                <w:sz w:val="19"/>
                <w:szCs w:val="19"/>
              </w:rPr>
              <w:t>Ο – Ο – Ο – Ο – Ο – Ο – Ο – Ο – Ο</w:t>
            </w:r>
          </w:p>
        </w:tc>
        <w:tc>
          <w:tcPr>
            <w:tcW w:w="3368" w:type="dxa"/>
          </w:tcPr>
          <w:p w14:paraId="68666E4A" w14:textId="77777777" w:rsidR="008935E1" w:rsidRDefault="001F3E03" w:rsidP="001F3E03">
            <w:pPr>
              <w:rPr>
                <w:rFonts w:ascii="Century Gothic" w:hAnsi="Century Gothic"/>
                <w:sz w:val="24"/>
              </w:rPr>
            </w:pPr>
            <w:r w:rsidRPr="001F3E03">
              <w:rPr>
                <w:rFonts w:ascii="Century Gothic" w:hAnsi="Century Gothic"/>
                <w:sz w:val="20"/>
              </w:rPr>
              <w:t>kommt sehr gut voran</w:t>
            </w:r>
          </w:p>
        </w:tc>
      </w:tr>
      <w:tr w:rsidR="008935E1" w14:paraId="7CBCC5BA" w14:textId="77777777" w:rsidTr="009A07BB">
        <w:trPr>
          <w:jc w:val="center"/>
        </w:trPr>
        <w:tc>
          <w:tcPr>
            <w:tcW w:w="3686" w:type="dxa"/>
          </w:tcPr>
          <w:p w14:paraId="2B0E8E04" w14:textId="77777777" w:rsidR="008935E1" w:rsidRPr="001F3E03" w:rsidRDefault="008935E1" w:rsidP="008935E1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686B07F1" w14:textId="42E31026" w:rsidR="008935E1" w:rsidRPr="001F3E03" w:rsidRDefault="008935E1" w:rsidP="008935E1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368" w:type="dxa"/>
          </w:tcPr>
          <w:p w14:paraId="6D1C963E" w14:textId="77777777" w:rsidR="008935E1" w:rsidRPr="001F3E03" w:rsidRDefault="008935E1" w:rsidP="008935E1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8935E1" w14:paraId="37EAF7C1" w14:textId="77777777" w:rsidTr="009A07BB">
        <w:trPr>
          <w:jc w:val="center"/>
        </w:trPr>
        <w:tc>
          <w:tcPr>
            <w:tcW w:w="3686" w:type="dxa"/>
          </w:tcPr>
          <w:p w14:paraId="70FA5E7D" w14:textId="77777777" w:rsidR="008935E1" w:rsidRPr="008935E1" w:rsidRDefault="008935E1" w:rsidP="008935E1">
            <w:pPr>
              <w:rPr>
                <w:rFonts w:ascii="Century Gothic" w:hAnsi="Century Gothic"/>
                <w:b/>
                <w:sz w:val="20"/>
              </w:rPr>
            </w:pPr>
            <w:r w:rsidRPr="008935E1">
              <w:rPr>
                <w:rFonts w:ascii="Century Gothic" w:hAnsi="Century Gothic"/>
                <w:b/>
                <w:sz w:val="24"/>
              </w:rPr>
              <w:t>Alle anderen Fächer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5007CD3B" w14:textId="37C316B8" w:rsidR="008935E1" w:rsidRDefault="008935E1" w:rsidP="008935E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368" w:type="dxa"/>
          </w:tcPr>
          <w:p w14:paraId="565938F5" w14:textId="77777777" w:rsidR="008935E1" w:rsidRDefault="008935E1" w:rsidP="008935E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8935E1" w14:paraId="38D2B979" w14:textId="77777777" w:rsidTr="009A07BB">
        <w:trPr>
          <w:jc w:val="center"/>
        </w:trPr>
        <w:tc>
          <w:tcPr>
            <w:tcW w:w="3686" w:type="dxa"/>
          </w:tcPr>
          <w:p w14:paraId="4C2F7E68" w14:textId="77777777" w:rsidR="008935E1" w:rsidRDefault="008935E1" w:rsidP="008935E1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</w:t>
            </w:r>
            <w:r w:rsidRPr="008935E1">
              <w:rPr>
                <w:rFonts w:ascii="Century Gothic" w:hAnsi="Century Gothic"/>
                <w:sz w:val="20"/>
              </w:rPr>
              <w:t>ommt nicht gut voran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551126B5" w14:textId="05305123" w:rsidR="008935E1" w:rsidRDefault="00BB01F9" w:rsidP="008935E1">
            <w:pPr>
              <w:jc w:val="center"/>
              <w:rPr>
                <w:rFonts w:ascii="Century Gothic" w:hAnsi="Century Gothic"/>
                <w:sz w:val="24"/>
              </w:rPr>
            </w:pPr>
            <w:r w:rsidRPr="00B36D46">
              <w:rPr>
                <w:rFonts w:ascii="Century Gothic" w:hAnsi="Century Gothic"/>
                <w:sz w:val="19"/>
                <w:szCs w:val="19"/>
              </w:rPr>
              <w:t>Ο – Ο – Ο – Ο – Ο – Ο – Ο – Ο – Ο</w:t>
            </w:r>
          </w:p>
        </w:tc>
        <w:tc>
          <w:tcPr>
            <w:tcW w:w="3368" w:type="dxa"/>
          </w:tcPr>
          <w:p w14:paraId="0E06E02C" w14:textId="77777777" w:rsidR="008935E1" w:rsidRDefault="001F3E03" w:rsidP="001F3E03">
            <w:pPr>
              <w:rPr>
                <w:rFonts w:ascii="Century Gothic" w:hAnsi="Century Gothic"/>
                <w:sz w:val="24"/>
              </w:rPr>
            </w:pPr>
            <w:r w:rsidRPr="001F3E03">
              <w:rPr>
                <w:rFonts w:ascii="Century Gothic" w:hAnsi="Century Gothic"/>
                <w:sz w:val="20"/>
              </w:rPr>
              <w:t>kommt sehr gut voran</w:t>
            </w:r>
          </w:p>
        </w:tc>
      </w:tr>
    </w:tbl>
    <w:p w14:paraId="0722275C" w14:textId="77777777" w:rsidR="008935E1" w:rsidRPr="00FB725C" w:rsidRDefault="008935E1" w:rsidP="00FB725C">
      <w:pPr>
        <w:spacing w:after="0" w:line="240" w:lineRule="auto"/>
        <w:rPr>
          <w:rFonts w:ascii="Century Gothic" w:hAnsi="Century Gothic"/>
          <w:sz w:val="2"/>
          <w:szCs w:val="2"/>
        </w:rPr>
      </w:pPr>
    </w:p>
    <w:sectPr w:rsidR="008935E1" w:rsidRPr="00FB725C" w:rsidSect="00FB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244" w:left="72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39A80" w14:textId="77777777" w:rsidR="00AB2BA1" w:rsidRDefault="00AB2BA1" w:rsidP="00FB725C">
      <w:pPr>
        <w:spacing w:after="0" w:line="240" w:lineRule="auto"/>
      </w:pPr>
      <w:r>
        <w:separator/>
      </w:r>
    </w:p>
  </w:endnote>
  <w:endnote w:type="continuationSeparator" w:id="0">
    <w:p w14:paraId="7DEC500C" w14:textId="77777777" w:rsidR="00AB2BA1" w:rsidRDefault="00AB2BA1" w:rsidP="00FB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24AB3" w14:textId="77777777" w:rsidR="00FB725C" w:rsidRDefault="00FB72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6583C" w14:textId="2D6D50F1" w:rsidR="00FB725C" w:rsidRPr="00FB725C" w:rsidRDefault="00FB725C" w:rsidP="00FB725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206"/>
      </w:tabs>
      <w:jc w:val="right"/>
      <w:rPr>
        <w:sz w:val="18"/>
        <w:lang w:eastAsia="de-AT"/>
      </w:rPr>
    </w:pPr>
    <w:r>
      <w:rPr>
        <w:rFonts w:eastAsiaTheme="majorEastAsia"/>
        <w:sz w:val="18"/>
      </w:rPr>
      <w:fldChar w:fldCharType="begin"/>
    </w:r>
    <w:r>
      <w:rPr>
        <w:rFonts w:eastAsiaTheme="majorEastAsia"/>
        <w:sz w:val="18"/>
      </w:rPr>
      <w:instrText xml:space="preserve"> FILENAME  \p  \* MERGEFORMAT </w:instrText>
    </w:r>
    <w:r>
      <w:rPr>
        <w:rFonts w:eastAsiaTheme="majorEastAsia"/>
        <w:sz w:val="18"/>
      </w:rPr>
      <w:fldChar w:fldCharType="separate"/>
    </w:r>
    <w:r w:rsidR="002132F4">
      <w:rPr>
        <w:rFonts w:eastAsiaTheme="majorEastAsia"/>
        <w:noProof/>
        <w:sz w:val="18"/>
      </w:rPr>
      <w:t>D:\BH_Landeck\Schulen\_Volksschulen\_Bildungsreform\KEL_Gespräche\Methodenunterlagen\Haiming\Selbsteinschätzungstool_L.docx</w:t>
    </w:r>
    <w:r>
      <w:rPr>
        <w:rFonts w:eastAsiaTheme="majorEastAsia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4D129" w14:textId="77777777" w:rsidR="00FB725C" w:rsidRDefault="00FB72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CFB73" w14:textId="77777777" w:rsidR="00AB2BA1" w:rsidRDefault="00AB2BA1" w:rsidP="00FB725C">
      <w:pPr>
        <w:spacing w:after="0" w:line="240" w:lineRule="auto"/>
      </w:pPr>
      <w:r>
        <w:separator/>
      </w:r>
    </w:p>
  </w:footnote>
  <w:footnote w:type="continuationSeparator" w:id="0">
    <w:p w14:paraId="0F267999" w14:textId="77777777" w:rsidR="00AB2BA1" w:rsidRDefault="00AB2BA1" w:rsidP="00FB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DA141" w14:textId="77777777" w:rsidR="00FB725C" w:rsidRDefault="00FB72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C8535" w14:textId="77777777" w:rsidR="00FB725C" w:rsidRDefault="00FB725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B763B" w14:textId="77777777" w:rsidR="00FB725C" w:rsidRDefault="00FB72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53"/>
    <w:rsid w:val="0012465E"/>
    <w:rsid w:val="001A36C6"/>
    <w:rsid w:val="001F3E03"/>
    <w:rsid w:val="002132F4"/>
    <w:rsid w:val="0045402D"/>
    <w:rsid w:val="004F2CA9"/>
    <w:rsid w:val="00675553"/>
    <w:rsid w:val="00686D6F"/>
    <w:rsid w:val="00755DBA"/>
    <w:rsid w:val="0081131D"/>
    <w:rsid w:val="008935E1"/>
    <w:rsid w:val="009A07BB"/>
    <w:rsid w:val="00AB2BA1"/>
    <w:rsid w:val="00BB01F9"/>
    <w:rsid w:val="00C81984"/>
    <w:rsid w:val="00D44F96"/>
    <w:rsid w:val="00DA1D68"/>
    <w:rsid w:val="00E32E4E"/>
    <w:rsid w:val="00E4509B"/>
    <w:rsid w:val="00FB725C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3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6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25C"/>
  </w:style>
  <w:style w:type="paragraph" w:styleId="Fuzeile">
    <w:name w:val="footer"/>
    <w:basedOn w:val="Standard"/>
    <w:link w:val="FuzeileZchn"/>
    <w:uiPriority w:val="99"/>
    <w:unhideWhenUsed/>
    <w:rsid w:val="00FB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6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25C"/>
  </w:style>
  <w:style w:type="paragraph" w:styleId="Fuzeile">
    <w:name w:val="footer"/>
    <w:basedOn w:val="Standard"/>
    <w:link w:val="FuzeileZchn"/>
    <w:uiPriority w:val="99"/>
    <w:unhideWhenUsed/>
    <w:rsid w:val="00FB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7A96EF9.dotm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Pohl</dc:creator>
  <cp:keywords/>
  <dc:description/>
  <cp:lastModifiedBy>Wolfgang Haslwanter</cp:lastModifiedBy>
  <cp:revision>7</cp:revision>
  <cp:lastPrinted>2017-05-30T16:56:00Z</cp:lastPrinted>
  <dcterms:created xsi:type="dcterms:W3CDTF">2017-05-29T08:14:00Z</dcterms:created>
  <dcterms:modified xsi:type="dcterms:W3CDTF">2017-07-07T05:41:00Z</dcterms:modified>
</cp:coreProperties>
</file>