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D2" w:rsidRDefault="003575D2" w:rsidP="003575D2">
      <w:pPr>
        <w:spacing w:line="240" w:lineRule="auto"/>
        <w:rPr>
          <w:rFonts w:ascii="Comic Sans MS" w:hAnsi="Comic Sans MS"/>
          <w:color w:val="808080" w:themeColor="background1" w:themeShade="80"/>
          <w:sz w:val="32"/>
        </w:rPr>
      </w:pPr>
      <w:r>
        <w:rPr>
          <w:rFonts w:ascii="Comic Sans MS" w:hAnsi="Comic Sans MS"/>
          <w:color w:val="808080" w:themeColor="background1" w:themeShade="80"/>
          <w:sz w:val="32"/>
        </w:rPr>
        <w:t xml:space="preserve">Vorbereitungsbogen </w:t>
      </w:r>
      <w:r>
        <w:rPr>
          <w:rFonts w:ascii="Comic Sans MS" w:hAnsi="Comic Sans MS"/>
          <w:color w:val="FF0000"/>
          <w:sz w:val="32"/>
        </w:rPr>
        <w:t xml:space="preserve">für das Kind </w:t>
      </w:r>
      <w:r>
        <w:rPr>
          <w:rFonts w:ascii="Comic Sans MS" w:hAnsi="Comic Sans MS"/>
          <w:color w:val="808080" w:themeColor="background1" w:themeShade="80"/>
          <w:sz w:val="32"/>
        </w:rPr>
        <w:t>für das</w:t>
      </w:r>
      <w:r>
        <w:rPr>
          <w:rFonts w:ascii="Comic Sans MS" w:hAnsi="Comic Sans MS"/>
          <w:color w:val="FF0000"/>
          <w:sz w:val="32"/>
        </w:rPr>
        <w:t xml:space="preserve"> </w:t>
      </w:r>
      <w:r>
        <w:rPr>
          <w:rFonts w:ascii="Comic Sans MS" w:hAnsi="Comic Sans MS"/>
          <w:color w:val="808080" w:themeColor="background1" w:themeShade="80"/>
          <w:sz w:val="32"/>
        </w:rPr>
        <w:t>KEL-Gespräch</w:t>
      </w:r>
    </w:p>
    <w:p w:rsidR="00654A35" w:rsidRDefault="000D34C3">
      <w:pPr>
        <w:rPr>
          <w:rFonts w:ascii="SchulDruckschrift 1" w:hAnsi="SchulDruckschrift 1"/>
          <w:sz w:val="30"/>
        </w:rPr>
      </w:pPr>
      <w:r>
        <w:rPr>
          <w:rFonts w:ascii="SchulDruckschrift 1" w:hAnsi="SchulDruckschrift 1"/>
          <w:sz w:val="30"/>
        </w:rPr>
        <w:t>NAME:________________________                      DATUM:</w:t>
      </w:r>
      <w:r w:rsidR="00654A35" w:rsidRPr="00B67726">
        <w:rPr>
          <w:rFonts w:ascii="SchulDruckschrift 1" w:hAnsi="SchulDruckschrift 1"/>
          <w:sz w:val="30"/>
        </w:rPr>
        <w:t>________</w:t>
      </w:r>
      <w:r w:rsidR="00A61974">
        <w:rPr>
          <w:rFonts w:ascii="SchulDruckschrift 1" w:hAnsi="SchulDruckschrift 1"/>
          <w:sz w:val="30"/>
        </w:rPr>
        <w:t>____________</w:t>
      </w:r>
      <w:r w:rsidR="00654A35" w:rsidRPr="00B67726">
        <w:rPr>
          <w:rFonts w:ascii="SchulDruckschrift 1" w:hAnsi="SchulDruckschrift 1"/>
          <w:sz w:val="30"/>
        </w:rPr>
        <w:t>___</w:t>
      </w:r>
    </w:p>
    <w:p w:rsidR="000D34C3" w:rsidRPr="000D34C3" w:rsidRDefault="000D34C3">
      <w:pPr>
        <w:rPr>
          <w:rFonts w:ascii="SchulDruckschrift 1" w:hAnsi="SchulDruckschrift 1"/>
          <w:b/>
          <w:sz w:val="30"/>
        </w:rPr>
      </w:pPr>
      <w:r w:rsidRPr="000D34C3">
        <w:rPr>
          <w:rFonts w:ascii="SchulDruckschrift 1" w:hAnsi="SchulDruckschrift 1"/>
          <w:b/>
          <w:sz w:val="30"/>
        </w:rPr>
        <w:t xml:space="preserve">Ich gehe gerne in die Schule    </w:t>
      </w:r>
      <w:r w:rsidR="00A61974">
        <w:rPr>
          <w:rFonts w:ascii="SchulDruckschrift 1" w:hAnsi="SchulDruckschrift 1"/>
          <w:b/>
          <w:sz w:val="30"/>
        </w:rPr>
        <w:t xml:space="preserve"> O ja       O nicht immer   </w:t>
      </w:r>
      <w:r w:rsidRPr="000D34C3">
        <w:rPr>
          <w:rFonts w:ascii="SchulDruckschrift 1" w:hAnsi="SchulDruckschrift 1"/>
          <w:b/>
          <w:sz w:val="30"/>
        </w:rPr>
        <w:t xml:space="preserve">  O nein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4A35" w:rsidRPr="00B67726" w:rsidTr="00654A35">
        <w:tc>
          <w:tcPr>
            <w:tcW w:w="9212" w:type="dxa"/>
            <w:tcBorders>
              <w:bottom w:val="single" w:sz="4" w:space="0" w:color="auto"/>
            </w:tcBorders>
          </w:tcPr>
          <w:p w:rsidR="00654A35" w:rsidRPr="00B67726" w:rsidRDefault="00654A35">
            <w:pPr>
              <w:rPr>
                <w:rFonts w:ascii="SchulDruckschrift 1" w:hAnsi="SchulDruckschrift 1"/>
                <w:sz w:val="30"/>
              </w:rPr>
            </w:pPr>
            <w:r w:rsidRPr="00B67726">
              <w:rPr>
                <w:rFonts w:ascii="SchulDruckschrift 1" w:hAnsi="SchulDruckschrift 1"/>
                <w:sz w:val="30"/>
              </w:rPr>
              <w:t xml:space="preserve">Das mache ich </w:t>
            </w:r>
            <w:r w:rsidR="000D34C3">
              <w:rPr>
                <w:rFonts w:ascii="SchulDruckschrift 1" w:hAnsi="SchulDruckschrift 1"/>
                <w:sz w:val="30"/>
              </w:rPr>
              <w:t xml:space="preserve">in der Schule </w:t>
            </w:r>
            <w:r w:rsidRPr="00B67726">
              <w:rPr>
                <w:rFonts w:ascii="SchulDruckschrift 1" w:hAnsi="SchulDruckschrift 1"/>
                <w:sz w:val="30"/>
              </w:rPr>
              <w:t>gerne:</w:t>
            </w:r>
          </w:p>
          <w:p w:rsidR="00654A35" w:rsidRPr="00B67726" w:rsidRDefault="00B67726">
            <w:pPr>
              <w:rPr>
                <w:rFonts w:ascii="SchulDruckschrift 1" w:hAnsi="SchulDruckschrift 1"/>
                <w:sz w:val="30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107A7CB9" wp14:editId="460F7862">
                  <wp:simplePos x="0" y="0"/>
                  <wp:positionH relativeFrom="column">
                    <wp:posOffset>1543</wp:posOffset>
                  </wp:positionH>
                  <wp:positionV relativeFrom="paragraph">
                    <wp:posOffset>32657</wp:posOffset>
                  </wp:positionV>
                  <wp:extent cx="411480" cy="543939"/>
                  <wp:effectExtent l="0" t="0" r="7620" b="889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34" cy="542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A35" w:rsidRPr="00B67726" w:rsidRDefault="00654A35">
            <w:pPr>
              <w:rPr>
                <w:rFonts w:ascii="SchulDruckschrift 1" w:hAnsi="SchulDruckschrift 1"/>
                <w:sz w:val="30"/>
              </w:rPr>
            </w:pPr>
          </w:p>
          <w:p w:rsidR="000D34C3" w:rsidRDefault="000D34C3">
            <w:pPr>
              <w:rPr>
                <w:rFonts w:ascii="SchulDruckschrift 1" w:hAnsi="SchulDruckschrift 1"/>
                <w:sz w:val="30"/>
              </w:rPr>
            </w:pPr>
          </w:p>
          <w:p w:rsidR="00A61974" w:rsidRPr="00B67726" w:rsidRDefault="00A61974">
            <w:pPr>
              <w:rPr>
                <w:rFonts w:ascii="SchulDruckschrift 1" w:hAnsi="SchulDruckschrift 1"/>
                <w:sz w:val="30"/>
              </w:rPr>
            </w:pPr>
          </w:p>
        </w:tc>
      </w:tr>
      <w:tr w:rsidR="00654A35" w:rsidRPr="00B67726" w:rsidTr="000D34C3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A35" w:rsidRPr="00B67726" w:rsidRDefault="00654A35">
            <w:pPr>
              <w:rPr>
                <w:rFonts w:ascii="SchulDruckschrift 1" w:hAnsi="SchulDruckschrift 1"/>
                <w:sz w:val="30"/>
              </w:rPr>
            </w:pPr>
          </w:p>
        </w:tc>
      </w:tr>
      <w:tr w:rsidR="000D34C3" w:rsidRPr="00B67726" w:rsidTr="000D34C3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0D34C3" w:rsidRDefault="000D34C3" w:rsidP="002B4C32">
            <w:pPr>
              <w:rPr>
                <w:rFonts w:ascii="SchulDruckschrift 1" w:hAnsi="SchulDruckschrift 1"/>
                <w:sz w:val="30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 wp14:anchorId="53BE5829" wp14:editId="4848FD8D">
                  <wp:simplePos x="0" y="0"/>
                  <wp:positionH relativeFrom="column">
                    <wp:posOffset>1542</wp:posOffset>
                  </wp:positionH>
                  <wp:positionV relativeFrom="paragraph">
                    <wp:posOffset>234587</wp:posOffset>
                  </wp:positionV>
                  <wp:extent cx="502920" cy="714433"/>
                  <wp:effectExtent l="0" t="0" r="0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330" cy="71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7726">
              <w:rPr>
                <w:rFonts w:ascii="SchulDruckschrift 1" w:hAnsi="SchulDruckschrift 1"/>
                <w:sz w:val="30"/>
              </w:rPr>
              <w:t>Das kann ich schon gut:</w:t>
            </w:r>
          </w:p>
          <w:p w:rsidR="000D34C3" w:rsidRPr="00B67726" w:rsidRDefault="000D34C3" w:rsidP="002B4C32">
            <w:pPr>
              <w:rPr>
                <w:rFonts w:ascii="SchulDruckschrift 1" w:hAnsi="SchulDruckschrift 1"/>
                <w:sz w:val="30"/>
              </w:rPr>
            </w:pPr>
          </w:p>
          <w:p w:rsidR="000D34C3" w:rsidRPr="00B67726" w:rsidRDefault="000D34C3" w:rsidP="002B4C32">
            <w:pPr>
              <w:rPr>
                <w:rFonts w:ascii="SchulDruckschrift 1" w:hAnsi="SchulDruckschrift 1"/>
                <w:sz w:val="30"/>
              </w:rPr>
            </w:pPr>
          </w:p>
          <w:p w:rsidR="000D34C3" w:rsidRDefault="000D34C3" w:rsidP="002B4C32">
            <w:pPr>
              <w:rPr>
                <w:rFonts w:ascii="SchulDruckschrift 1" w:hAnsi="SchulDruckschrift 1"/>
                <w:sz w:val="30"/>
              </w:rPr>
            </w:pPr>
          </w:p>
          <w:p w:rsidR="000D34C3" w:rsidRPr="000D34C3" w:rsidRDefault="000D34C3" w:rsidP="002B4C32">
            <w:pPr>
              <w:rPr>
                <w:rFonts w:ascii="SchulDruckschrift 1" w:hAnsi="SchulDruckschrift 1"/>
                <w:sz w:val="24"/>
              </w:rPr>
            </w:pPr>
          </w:p>
        </w:tc>
      </w:tr>
      <w:tr w:rsidR="000D34C3" w:rsidRPr="00B67726" w:rsidTr="000D34C3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4C3" w:rsidRPr="00C87A43" w:rsidRDefault="000D34C3" w:rsidP="002B4C32">
            <w:pPr>
              <w:rPr>
                <w:rFonts w:ascii="SchulDruckschrift 1" w:hAnsi="SchulDruckschrift 1"/>
                <w:sz w:val="24"/>
              </w:rPr>
            </w:pPr>
          </w:p>
        </w:tc>
      </w:tr>
      <w:tr w:rsidR="00654A35" w:rsidRPr="00B67726" w:rsidTr="000D34C3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54A35" w:rsidRDefault="00654A35">
            <w:pPr>
              <w:rPr>
                <w:rFonts w:ascii="SchulDruckschrift 1" w:hAnsi="SchulDruckschrift 1"/>
                <w:sz w:val="30"/>
              </w:rPr>
            </w:pPr>
            <w:r w:rsidRPr="00B67726">
              <w:rPr>
                <w:rFonts w:ascii="SchulDruckschrift 1" w:hAnsi="SchulDruckschrift 1"/>
                <w:sz w:val="30"/>
              </w:rPr>
              <w:t xml:space="preserve">Das </w:t>
            </w:r>
            <w:r w:rsidR="000D34C3">
              <w:rPr>
                <w:rFonts w:ascii="SchulDruckschrift 1" w:hAnsi="SchulDruckschrift 1"/>
                <w:sz w:val="30"/>
              </w:rPr>
              <w:t>habe ich dazu gelernt</w:t>
            </w:r>
            <w:r w:rsidRPr="00B67726">
              <w:rPr>
                <w:rFonts w:ascii="SchulDruckschrift 1" w:hAnsi="SchulDruckschrift 1"/>
                <w:sz w:val="30"/>
              </w:rPr>
              <w:t>:</w:t>
            </w:r>
          </w:p>
          <w:p w:rsidR="000D34C3" w:rsidRPr="00B67726" w:rsidRDefault="000D34C3">
            <w:pPr>
              <w:rPr>
                <w:rFonts w:ascii="SchulDruckschrift 1" w:hAnsi="SchulDruckschrift 1"/>
                <w:sz w:val="30"/>
              </w:rPr>
            </w:pPr>
            <w:r>
              <w:rPr>
                <w:rFonts w:ascii="SchulDruckschrift 1" w:hAnsi="SchulDruckschrift 1"/>
                <w:noProof/>
                <w:sz w:val="30"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80473</wp:posOffset>
                  </wp:positionV>
                  <wp:extent cx="473736" cy="527221"/>
                  <wp:effectExtent l="0" t="0" r="2540" b="635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ühbirne.png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36" cy="52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A35" w:rsidRDefault="00654A35">
            <w:pPr>
              <w:rPr>
                <w:rFonts w:ascii="SchulDruckschrift 1" w:hAnsi="SchulDruckschrift 1"/>
                <w:sz w:val="30"/>
              </w:rPr>
            </w:pPr>
          </w:p>
          <w:p w:rsidR="00A61974" w:rsidRDefault="00A61974">
            <w:pPr>
              <w:rPr>
                <w:rFonts w:ascii="SchulDruckschrift 1" w:hAnsi="SchulDruckschrift 1"/>
                <w:sz w:val="30"/>
              </w:rPr>
            </w:pPr>
          </w:p>
          <w:p w:rsidR="000D34C3" w:rsidRPr="000D34C3" w:rsidRDefault="000D34C3">
            <w:pPr>
              <w:rPr>
                <w:rFonts w:ascii="SchulDruckschrift 1" w:hAnsi="SchulDruckschrift 1"/>
                <w:sz w:val="20"/>
              </w:rPr>
            </w:pPr>
          </w:p>
        </w:tc>
      </w:tr>
      <w:tr w:rsidR="00654A35" w:rsidRPr="00B67726" w:rsidTr="00654A35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A35" w:rsidRPr="00C87A43" w:rsidRDefault="00654A35">
            <w:pPr>
              <w:rPr>
                <w:rFonts w:ascii="SchulDruckschrift 1" w:hAnsi="SchulDruckschrift 1"/>
              </w:rPr>
            </w:pPr>
          </w:p>
        </w:tc>
      </w:tr>
      <w:tr w:rsidR="00654A35" w:rsidRPr="00B67726" w:rsidTr="00654A3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54A35" w:rsidRPr="00B67726" w:rsidRDefault="00654A35">
            <w:pPr>
              <w:rPr>
                <w:rFonts w:ascii="SchulDruckschrift 1" w:hAnsi="SchulDruckschrift 1"/>
                <w:sz w:val="30"/>
              </w:rPr>
            </w:pPr>
            <w:r w:rsidRPr="00B67726">
              <w:rPr>
                <w:rFonts w:ascii="SchulDruckschrift 1" w:hAnsi="SchulDruckschrift 1"/>
                <w:sz w:val="30"/>
              </w:rPr>
              <w:t>Das muss ich noch besser üben:</w:t>
            </w:r>
            <w:r w:rsidR="000D34C3"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50358AE9" wp14:editId="311EFD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237490</wp:posOffset>
                  </wp:positionV>
                  <wp:extent cx="677545" cy="698500"/>
                  <wp:effectExtent l="0" t="0" r="8255" b="635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A35" w:rsidRPr="00B67726" w:rsidRDefault="00654A35">
            <w:pPr>
              <w:rPr>
                <w:rFonts w:ascii="SchulDruckschrift 1" w:hAnsi="SchulDruckschrift 1"/>
                <w:sz w:val="30"/>
              </w:rPr>
            </w:pPr>
          </w:p>
          <w:p w:rsidR="00654A35" w:rsidRPr="00B67726" w:rsidRDefault="00654A35">
            <w:pPr>
              <w:rPr>
                <w:rFonts w:ascii="SchulDruckschrift 1" w:hAnsi="SchulDruckschrift 1"/>
                <w:sz w:val="30"/>
              </w:rPr>
            </w:pPr>
          </w:p>
          <w:p w:rsidR="00A61974" w:rsidRDefault="00A61974">
            <w:pPr>
              <w:rPr>
                <w:rFonts w:ascii="SchulDruckschrift 1" w:hAnsi="SchulDruckschrift 1"/>
                <w:sz w:val="30"/>
              </w:rPr>
            </w:pPr>
          </w:p>
          <w:p w:rsidR="000D34C3" w:rsidRPr="00B67726" w:rsidRDefault="000D34C3">
            <w:pPr>
              <w:rPr>
                <w:rFonts w:ascii="SchulDruckschrift 1" w:hAnsi="SchulDruckschrift 1"/>
                <w:sz w:val="30"/>
              </w:rPr>
            </w:pPr>
          </w:p>
        </w:tc>
      </w:tr>
      <w:tr w:rsidR="00654A35" w:rsidRPr="00B67726" w:rsidTr="00654A35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A35" w:rsidRPr="00C87A43" w:rsidRDefault="00654A35">
            <w:pPr>
              <w:rPr>
                <w:rFonts w:ascii="SchulDruckschrift 1" w:hAnsi="SchulDruckschrift 1"/>
              </w:rPr>
            </w:pPr>
          </w:p>
        </w:tc>
      </w:tr>
      <w:tr w:rsidR="00654A35" w:rsidRPr="00B67726" w:rsidTr="00654A3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54A35" w:rsidRPr="00B67726" w:rsidRDefault="00654A35">
            <w:pPr>
              <w:rPr>
                <w:rFonts w:ascii="SchulDruckschrift 1" w:hAnsi="SchulDruckschrift 1"/>
                <w:sz w:val="30"/>
              </w:rPr>
            </w:pPr>
            <w:r w:rsidRPr="00B67726">
              <w:rPr>
                <w:rFonts w:ascii="SchulDruckschrift 1" w:hAnsi="SchulDruckschrift 1"/>
                <w:sz w:val="30"/>
              </w:rPr>
              <w:t>Das nehme ich mir vor:</w:t>
            </w:r>
          </w:p>
          <w:p w:rsidR="00654A35" w:rsidRPr="00B67726" w:rsidRDefault="00C87A43">
            <w:pPr>
              <w:rPr>
                <w:rFonts w:ascii="SchulDruckschrift 1" w:hAnsi="SchulDruckschrift 1"/>
                <w:sz w:val="30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5C44E714" wp14:editId="5A61C4A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41275</wp:posOffset>
                  </wp:positionV>
                  <wp:extent cx="692150" cy="603250"/>
                  <wp:effectExtent l="0" t="0" r="0" b="635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A35" w:rsidRPr="00B67726" w:rsidRDefault="00654A35">
            <w:pPr>
              <w:rPr>
                <w:rFonts w:ascii="SchulDruckschrift 1" w:hAnsi="SchulDruckschrift 1"/>
                <w:sz w:val="30"/>
              </w:rPr>
            </w:pPr>
          </w:p>
          <w:p w:rsidR="000D34C3" w:rsidRPr="00B67726" w:rsidRDefault="000D34C3">
            <w:pPr>
              <w:rPr>
                <w:rFonts w:ascii="SchulDruckschrift 1" w:hAnsi="SchulDruckschrift 1"/>
                <w:sz w:val="30"/>
              </w:rPr>
            </w:pPr>
          </w:p>
        </w:tc>
      </w:tr>
      <w:tr w:rsidR="00654A35" w:rsidRPr="00B67726" w:rsidTr="000D34C3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A35" w:rsidRPr="00C87A43" w:rsidRDefault="00654A35">
            <w:pPr>
              <w:rPr>
                <w:rFonts w:ascii="SchulDruckschrift 1" w:hAnsi="SchulDruckschrift 1"/>
              </w:rPr>
            </w:pPr>
          </w:p>
        </w:tc>
      </w:tr>
      <w:tr w:rsidR="000D34C3" w:rsidRPr="00B67726" w:rsidTr="000D34C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C3" w:rsidRDefault="000D34C3">
            <w:pPr>
              <w:rPr>
                <w:rFonts w:ascii="SchulDruckschrift 1" w:hAnsi="SchulDruckschrift 1"/>
                <w:sz w:val="30"/>
              </w:rPr>
            </w:pPr>
            <w:r>
              <w:rPr>
                <w:rFonts w:ascii="SchulDruckschrift 1" w:hAnsi="SchulDruckschrift 1"/>
                <w:sz w:val="30"/>
              </w:rPr>
              <w:t>Das möchte ich noch sagen:</w:t>
            </w:r>
          </w:p>
          <w:p w:rsidR="00A61974" w:rsidRDefault="00A61974">
            <w:pPr>
              <w:rPr>
                <w:rFonts w:ascii="SchulDruckschrift 1" w:hAnsi="SchulDruckschrift 1"/>
                <w:sz w:val="30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5600A649" wp14:editId="71F8265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31499</wp:posOffset>
                  </wp:positionV>
                  <wp:extent cx="635194" cy="744939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94" cy="74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34C3" w:rsidRDefault="000D34C3">
            <w:pPr>
              <w:rPr>
                <w:rFonts w:ascii="SchulDruckschrift 1" w:hAnsi="SchulDruckschrift 1"/>
                <w:sz w:val="30"/>
              </w:rPr>
            </w:pPr>
          </w:p>
          <w:p w:rsidR="000D34C3" w:rsidRDefault="000D34C3">
            <w:pPr>
              <w:rPr>
                <w:rFonts w:ascii="SchulDruckschrift 1" w:hAnsi="SchulDruckschrift 1"/>
                <w:sz w:val="30"/>
              </w:rPr>
            </w:pPr>
          </w:p>
          <w:p w:rsidR="000D34C3" w:rsidRPr="00B67726" w:rsidRDefault="000D34C3">
            <w:pPr>
              <w:rPr>
                <w:rFonts w:ascii="SchulDruckschrift 1" w:hAnsi="SchulDruckschrift 1"/>
                <w:sz w:val="30"/>
              </w:rPr>
            </w:pPr>
          </w:p>
        </w:tc>
      </w:tr>
    </w:tbl>
    <w:p w:rsidR="00B67726" w:rsidRPr="00B67726" w:rsidRDefault="00B67726" w:rsidP="00B67726">
      <w:pPr>
        <w:rPr>
          <w:rFonts w:ascii="SchulDruckschrift 1" w:hAnsi="SchulDruckschrift 1"/>
          <w:sz w:val="30"/>
        </w:rPr>
      </w:pPr>
    </w:p>
    <w:sectPr w:rsidR="00B67726" w:rsidRPr="00B67726" w:rsidSect="00C87A4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13" w:rsidRDefault="003D5313" w:rsidP="003D0FC1">
      <w:pPr>
        <w:spacing w:after="0" w:line="240" w:lineRule="auto"/>
      </w:pPr>
      <w:r>
        <w:separator/>
      </w:r>
    </w:p>
  </w:endnote>
  <w:endnote w:type="continuationSeparator" w:id="0">
    <w:p w:rsidR="003D5313" w:rsidRDefault="003D5313" w:rsidP="003D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hulDruckschrift 1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C1" w:rsidRDefault="003D0F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C1" w:rsidRPr="003D0FC1" w:rsidRDefault="000A172B" w:rsidP="003D0FC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jc w:val="right"/>
      <w:rPr>
        <w:rFonts w:ascii="Times New Roman" w:hAnsi="Times New Roman" w:cs="Times New Roman"/>
        <w:sz w:val="18"/>
      </w:rPr>
    </w:pPr>
    <w:r>
      <w:rPr>
        <w:rFonts w:ascii="Times New Roman" w:eastAsiaTheme="majorEastAsia" w:hAnsi="Times New Roman" w:cs="Times New Roman"/>
        <w:sz w:val="18"/>
      </w:rPr>
      <w:fldChar w:fldCharType="begin"/>
    </w:r>
    <w:r>
      <w:rPr>
        <w:rFonts w:ascii="Times New Roman" w:eastAsiaTheme="majorEastAsia" w:hAnsi="Times New Roman" w:cs="Times New Roman"/>
        <w:sz w:val="18"/>
      </w:rPr>
      <w:instrText xml:space="preserve"> FILENAME   \* MERGEFORMAT </w:instrText>
    </w:r>
    <w:r>
      <w:rPr>
        <w:rFonts w:ascii="Times New Roman" w:eastAsiaTheme="majorEastAsia" w:hAnsi="Times New Roman" w:cs="Times New Roman"/>
        <w:sz w:val="18"/>
      </w:rPr>
      <w:fldChar w:fldCharType="separate"/>
    </w:r>
    <w:r>
      <w:rPr>
        <w:rFonts w:ascii="Times New Roman" w:eastAsiaTheme="majorEastAsia" w:hAnsi="Times New Roman" w:cs="Times New Roman"/>
        <w:noProof/>
        <w:sz w:val="18"/>
      </w:rPr>
      <w:t>2Vorbereitung-Kind_Stufe2.docx</w:t>
    </w:r>
    <w:r>
      <w:rPr>
        <w:rFonts w:ascii="Times New Roman" w:eastAsiaTheme="majorEastAsia" w:hAnsi="Times New Roman" w:cs="Times New Roman"/>
        <w:sz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C1" w:rsidRDefault="003D0F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13" w:rsidRDefault="003D5313" w:rsidP="003D0FC1">
      <w:pPr>
        <w:spacing w:after="0" w:line="240" w:lineRule="auto"/>
      </w:pPr>
      <w:r>
        <w:separator/>
      </w:r>
    </w:p>
  </w:footnote>
  <w:footnote w:type="continuationSeparator" w:id="0">
    <w:p w:rsidR="003D5313" w:rsidRDefault="003D5313" w:rsidP="003D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C1" w:rsidRDefault="003D0F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C1" w:rsidRDefault="003D0F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C1" w:rsidRDefault="003D0F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5"/>
    <w:rsid w:val="000A172B"/>
    <w:rsid w:val="000D34C3"/>
    <w:rsid w:val="003575D2"/>
    <w:rsid w:val="003D0FC1"/>
    <w:rsid w:val="003D5313"/>
    <w:rsid w:val="004F3D4B"/>
    <w:rsid w:val="005B1D56"/>
    <w:rsid w:val="005F3B21"/>
    <w:rsid w:val="00654A35"/>
    <w:rsid w:val="00A61974"/>
    <w:rsid w:val="00B67726"/>
    <w:rsid w:val="00C87A43"/>
    <w:rsid w:val="00F36E42"/>
    <w:rsid w:val="00F8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7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FC1"/>
  </w:style>
  <w:style w:type="paragraph" w:styleId="Fuzeile">
    <w:name w:val="footer"/>
    <w:basedOn w:val="Standard"/>
    <w:link w:val="FuzeileZchn"/>
    <w:uiPriority w:val="99"/>
    <w:unhideWhenUsed/>
    <w:rsid w:val="003D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7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FC1"/>
  </w:style>
  <w:style w:type="paragraph" w:styleId="Fuzeile">
    <w:name w:val="footer"/>
    <w:basedOn w:val="Standard"/>
    <w:link w:val="FuzeileZchn"/>
    <w:uiPriority w:val="99"/>
    <w:unhideWhenUsed/>
    <w:rsid w:val="003D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footer" Target="footer3.xml"/><Relationship Id="rId10" Type="http://schemas.microsoft.com/office/2007/relationships/hdphoto" Target="media/hdphoto2.wdp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2E84D278.dotm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Bernhard Frischmann</cp:lastModifiedBy>
  <cp:revision>6</cp:revision>
  <cp:lastPrinted>2017-04-03T04:44:00Z</cp:lastPrinted>
  <dcterms:created xsi:type="dcterms:W3CDTF">2017-03-20T11:40:00Z</dcterms:created>
  <dcterms:modified xsi:type="dcterms:W3CDTF">2017-07-06T16:48:00Z</dcterms:modified>
</cp:coreProperties>
</file>